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Jon D. Shepard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Nuclear Medicine Technology Certification Board (NMTC)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Member, Board of Directors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 w:rsidP="0027656B">
            <w:pPr>
              <w:rPr>
                <w:b/>
              </w:rPr>
            </w:pPr>
            <w:r w:rsidRPr="008B159C">
              <w:rPr>
                <w:b/>
              </w:rPr>
              <w:t xml:space="preserve">NMTCB committee meeting and </w:t>
            </w:r>
            <w:r w:rsidR="0027656B">
              <w:rPr>
                <w:b/>
              </w:rPr>
              <w:t>spring</w:t>
            </w:r>
            <w:r>
              <w:rPr>
                <w:b/>
              </w:rPr>
              <w:t xml:space="preserve"> </w:t>
            </w:r>
            <w:r w:rsidRPr="008B159C">
              <w:rPr>
                <w:b/>
              </w:rPr>
              <w:t>Board of Director meeting</w:t>
            </w:r>
            <w:r>
              <w:rPr>
                <w:b/>
              </w:rPr>
              <w:t>.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7656B">
            <w:pPr>
              <w:rPr>
                <w:b/>
              </w:rPr>
            </w:pPr>
            <w:r>
              <w:rPr>
                <w:b/>
              </w:rPr>
              <w:t>March 21-22, 2015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7656B">
            <w:pPr>
              <w:rPr>
                <w:b/>
              </w:rPr>
            </w:pPr>
            <w:r>
              <w:rPr>
                <w:b/>
              </w:rPr>
              <w:t>Las Vegas, NV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 xml:space="preserve">None, </w:t>
            </w:r>
            <w:r w:rsidRPr="008B159C">
              <w:rPr>
                <w:b/>
              </w:rPr>
              <w:t>NMTCB covers travel, hotel cost and a stipend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Board of Director meeting as a Director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 w:rsidP="00AF43B9">
            <w:pPr>
              <w:rPr>
                <w:b/>
              </w:rPr>
            </w:pPr>
            <w:r w:rsidRPr="008B159C">
              <w:rPr>
                <w:b/>
              </w:rPr>
              <w:t>NMTCB committee meetings and Board of Director meeting</w:t>
            </w:r>
            <w:r w:rsidR="00AF43B9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None.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None. Expenses covered by NMTCB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9C"/>
    <w:rsid w:val="00107A31"/>
    <w:rsid w:val="001D3AF5"/>
    <w:rsid w:val="0027656B"/>
    <w:rsid w:val="003164D9"/>
    <w:rsid w:val="004F3CCA"/>
    <w:rsid w:val="008B159C"/>
    <w:rsid w:val="0093318B"/>
    <w:rsid w:val="00A20631"/>
    <w:rsid w:val="00A42501"/>
    <w:rsid w:val="00AB5483"/>
    <w:rsid w:val="00AE24F9"/>
    <w:rsid w:val="00AF43B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FP%20Office\Dropbox\Fusion%20Physics\AAPM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Jon FP Office</dc:creator>
  <cp:lastModifiedBy>Jon FP Office</cp:lastModifiedBy>
  <cp:revision>4</cp:revision>
  <dcterms:created xsi:type="dcterms:W3CDTF">2015-09-29T12:39:00Z</dcterms:created>
  <dcterms:modified xsi:type="dcterms:W3CDTF">2015-09-29T12:43:00Z</dcterms:modified>
</cp:coreProperties>
</file>