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David Jordan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IAC (</w:t>
            </w:r>
            <w:proofErr w:type="spellStart"/>
            <w:r>
              <w:rPr>
                <w:b/>
              </w:rPr>
              <w:t>Intersocietal</w:t>
            </w:r>
            <w:proofErr w:type="spellEnd"/>
            <w:r>
              <w:rPr>
                <w:b/>
              </w:rPr>
              <w:t>) MRI Accreditation Program Board of Directors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Annual Board 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 w:rsidRPr="00B80460">
              <w:rPr>
                <w:b/>
              </w:rPr>
              <w:t>March 23, 2019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La Jolla, CA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None (cost covered by IAC)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Present and vote on updated MRI accreditation program standards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 w:rsidP="00B8046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Proposed update to </w:t>
            </w:r>
            <w:r w:rsidR="000C71D1">
              <w:rPr>
                <w:b/>
              </w:rPr>
              <w:t>S</w:t>
            </w:r>
            <w:r>
              <w:rPr>
                <w:b/>
              </w:rPr>
              <w:t xml:space="preserve">tandards will strengthen QC requirements and recommend oversight by </w:t>
            </w:r>
            <w:r w:rsidRPr="00B80460">
              <w:rPr>
                <w:b/>
              </w:rPr>
              <w:t>medical physicist</w:t>
            </w:r>
          </w:p>
          <w:p w:rsidR="00B80460" w:rsidRDefault="00B80460" w:rsidP="00B8046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IAC will institute a formal </w:t>
            </w:r>
            <w:r w:rsidR="000C71D1">
              <w:rPr>
                <w:b/>
              </w:rPr>
              <w:t xml:space="preserve">internal role for </w:t>
            </w:r>
            <w:r w:rsidR="000C71D1" w:rsidRPr="000C71D1">
              <w:rPr>
                <w:b/>
              </w:rPr>
              <w:t>medical physicist</w:t>
            </w:r>
            <w:r w:rsidR="000C71D1">
              <w:rPr>
                <w:b/>
              </w:rPr>
              <w:t>s</w:t>
            </w:r>
            <w:bookmarkStart w:id="0" w:name="_GoBack"/>
            <w:bookmarkEnd w:id="0"/>
            <w:r w:rsidR="000C71D1">
              <w:rPr>
                <w:b/>
              </w:rPr>
              <w:t xml:space="preserve"> in the accreditation review process to review QC and PM documentation.</w:t>
            </w:r>
          </w:p>
          <w:p w:rsidR="000C71D1" w:rsidRDefault="000C71D1" w:rsidP="000C71D1">
            <w:pPr>
              <w:rPr>
                <w:b/>
              </w:rPr>
            </w:pPr>
          </w:p>
          <w:p w:rsidR="000C71D1" w:rsidRDefault="000C71D1" w:rsidP="000C71D1">
            <w:pPr>
              <w:rPr>
                <w:b/>
              </w:rPr>
            </w:pPr>
            <w:r>
              <w:rPr>
                <w:b/>
              </w:rPr>
              <w:t xml:space="preserve">These changes will be submitted to CMS for review and posted for public comment in mid-2019. AAPM and individual AAPM members </w:t>
            </w:r>
            <w:r w:rsidRPr="000C71D1">
              <w:rPr>
                <w:b/>
              </w:rPr>
              <w:t>should</w:t>
            </w:r>
            <w:r>
              <w:rPr>
                <w:b/>
              </w:rPr>
              <w:t xml:space="preserve"> be aware of this comment period and submit comments on the Standards revisions.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B8046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63E"/>
    <w:multiLevelType w:val="hybridMultilevel"/>
    <w:tmpl w:val="7BAA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0"/>
    <w:rsid w:val="000530EE"/>
    <w:rsid w:val="000C71D1"/>
    <w:rsid w:val="00107A31"/>
    <w:rsid w:val="001D3AF5"/>
    <w:rsid w:val="003164D9"/>
    <w:rsid w:val="00AE24F9"/>
    <w:rsid w:val="00B80460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8059A"/>
  <w15:chartTrackingRefBased/>
  <w15:docId w15:val="{3716B150-C00F-2249-B500-528C235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e/Box%20Sync/3%20Resources/AAPM%20Templates/AAPM%20individual%20appointmen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AAPM individual appointment report.dot</Template>
  <TotalTime>27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David Jordan</dc:creator>
  <cp:keywords/>
  <dc:description/>
  <cp:lastModifiedBy>David Jordan</cp:lastModifiedBy>
  <cp:revision>1</cp:revision>
  <dcterms:created xsi:type="dcterms:W3CDTF">2019-03-23T18:40:00Z</dcterms:created>
  <dcterms:modified xsi:type="dcterms:W3CDTF">2019-03-23T22:21:00Z</dcterms:modified>
</cp:coreProperties>
</file>