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359"/>
      </w:tblGrid>
      <w:tr w:rsidR="00E338F1" w:rsidRPr="008F658F" w14:paraId="6F7EABFD" w14:textId="77777777" w:rsidTr="008F658F">
        <w:tc>
          <w:tcPr>
            <w:tcW w:w="3348" w:type="dxa"/>
            <w:shd w:val="clear" w:color="auto" w:fill="auto"/>
          </w:tcPr>
          <w:p w14:paraId="6E8A2BD9" w14:textId="77777777" w:rsidR="00E338F1" w:rsidRPr="008F658F" w:rsidRDefault="00E338F1" w:rsidP="00E338F1">
            <w:pPr>
              <w:rPr>
                <w:b/>
              </w:rPr>
            </w:pPr>
            <w:bookmarkStart w:id="0" w:name="_GoBack"/>
            <w:bookmarkEnd w:id="0"/>
            <w:r w:rsidRPr="008F658F">
              <w:rPr>
                <w:b/>
              </w:rPr>
              <w:t>Reported by (Name):</w:t>
            </w:r>
          </w:p>
          <w:p w14:paraId="45C11426" w14:textId="77777777" w:rsidR="00E338F1" w:rsidRPr="008F658F" w:rsidRDefault="00E338F1">
            <w:pPr>
              <w:rPr>
                <w:b/>
              </w:rPr>
            </w:pPr>
          </w:p>
        </w:tc>
        <w:tc>
          <w:tcPr>
            <w:tcW w:w="5508" w:type="dxa"/>
            <w:shd w:val="clear" w:color="auto" w:fill="auto"/>
          </w:tcPr>
          <w:p w14:paraId="1B2EDA70" w14:textId="77777777" w:rsidR="00E338F1" w:rsidRPr="006931AF" w:rsidRDefault="006931AF">
            <w:r>
              <w:t>R. Alfredo C. Siochi</w:t>
            </w:r>
          </w:p>
        </w:tc>
      </w:tr>
      <w:tr w:rsidR="00E338F1" w:rsidRPr="008F658F" w14:paraId="1721692E" w14:textId="77777777" w:rsidTr="008F658F">
        <w:tc>
          <w:tcPr>
            <w:tcW w:w="3348" w:type="dxa"/>
            <w:shd w:val="clear" w:color="auto" w:fill="auto"/>
          </w:tcPr>
          <w:p w14:paraId="6998F6AE" w14:textId="77777777" w:rsidR="00E338F1" w:rsidRPr="008F658F" w:rsidRDefault="00E338F1" w:rsidP="00E338F1">
            <w:pPr>
              <w:rPr>
                <w:b/>
              </w:rPr>
            </w:pPr>
            <w:r w:rsidRPr="008F658F">
              <w:rPr>
                <w:b/>
              </w:rPr>
              <w:t xml:space="preserve">Organization: </w:t>
            </w:r>
          </w:p>
          <w:p w14:paraId="2C3C4F19" w14:textId="77777777" w:rsidR="00E338F1" w:rsidRPr="008F658F" w:rsidRDefault="00E338F1">
            <w:pPr>
              <w:rPr>
                <w:b/>
              </w:rPr>
            </w:pPr>
          </w:p>
        </w:tc>
        <w:tc>
          <w:tcPr>
            <w:tcW w:w="5508" w:type="dxa"/>
            <w:shd w:val="clear" w:color="auto" w:fill="auto"/>
          </w:tcPr>
          <w:p w14:paraId="20B33C6A" w14:textId="77777777" w:rsidR="00E338F1" w:rsidRPr="006931AF" w:rsidRDefault="006931AF">
            <w:r>
              <w:t>Radiological Society of North America</w:t>
            </w:r>
          </w:p>
        </w:tc>
      </w:tr>
      <w:tr w:rsidR="00E338F1" w:rsidRPr="008F658F" w14:paraId="4AD554BA" w14:textId="77777777" w:rsidTr="008F658F">
        <w:tc>
          <w:tcPr>
            <w:tcW w:w="3348" w:type="dxa"/>
            <w:shd w:val="clear" w:color="auto" w:fill="auto"/>
          </w:tcPr>
          <w:p w14:paraId="77CCC5CD" w14:textId="77777777" w:rsidR="00E338F1" w:rsidRPr="008F658F" w:rsidRDefault="00E338F1" w:rsidP="00E338F1">
            <w:pPr>
              <w:rPr>
                <w:b/>
              </w:rPr>
            </w:pPr>
            <w:r w:rsidRPr="008F658F">
              <w:rPr>
                <w:b/>
              </w:rPr>
              <w:t>Position Title:</w:t>
            </w:r>
          </w:p>
          <w:p w14:paraId="05CD3D3E" w14:textId="77777777" w:rsidR="00E338F1" w:rsidRPr="008F658F" w:rsidRDefault="00E338F1">
            <w:pPr>
              <w:rPr>
                <w:b/>
              </w:rPr>
            </w:pPr>
          </w:p>
        </w:tc>
        <w:tc>
          <w:tcPr>
            <w:tcW w:w="5508" w:type="dxa"/>
            <w:shd w:val="clear" w:color="auto" w:fill="auto"/>
          </w:tcPr>
          <w:p w14:paraId="2DB31910" w14:textId="77777777" w:rsidR="00E338F1" w:rsidRPr="006931AF" w:rsidRDefault="006931AF">
            <w:r>
              <w:t>AAPM Liaison to the Radiology Informatics Committee</w:t>
            </w:r>
          </w:p>
        </w:tc>
      </w:tr>
      <w:tr w:rsidR="00E338F1" w:rsidRPr="008F658F" w14:paraId="2494333A" w14:textId="77777777" w:rsidTr="008F658F">
        <w:tc>
          <w:tcPr>
            <w:tcW w:w="3348" w:type="dxa"/>
            <w:shd w:val="clear" w:color="auto" w:fill="auto"/>
          </w:tcPr>
          <w:p w14:paraId="75203C35" w14:textId="77777777" w:rsidR="00E338F1" w:rsidRPr="008F658F" w:rsidRDefault="00E338F1" w:rsidP="00E338F1">
            <w:pPr>
              <w:rPr>
                <w:b/>
              </w:rPr>
            </w:pPr>
            <w:r w:rsidRPr="008F658F">
              <w:rPr>
                <w:b/>
              </w:rPr>
              <w:t>Activity:</w:t>
            </w:r>
          </w:p>
          <w:p w14:paraId="70B2B8E2" w14:textId="77777777" w:rsidR="00E338F1" w:rsidRPr="008F658F" w:rsidRDefault="00E338F1">
            <w:pPr>
              <w:rPr>
                <w:b/>
              </w:rPr>
            </w:pPr>
          </w:p>
        </w:tc>
        <w:tc>
          <w:tcPr>
            <w:tcW w:w="5508" w:type="dxa"/>
            <w:shd w:val="clear" w:color="auto" w:fill="auto"/>
          </w:tcPr>
          <w:p w14:paraId="136BAB38" w14:textId="77777777" w:rsidR="00E338F1" w:rsidRPr="006931AF" w:rsidRDefault="006931AF" w:rsidP="00D15DDD">
            <w:r>
              <w:t>RSNA Radiology Informatics Committee meetings – 20</w:t>
            </w:r>
            <w:r w:rsidR="00D15DDD">
              <w:t>20, JAN-JUN</w:t>
            </w:r>
          </w:p>
        </w:tc>
      </w:tr>
      <w:tr w:rsidR="00E338F1" w:rsidRPr="008F658F" w14:paraId="6A0CFB56" w14:textId="77777777" w:rsidTr="008F658F">
        <w:trPr>
          <w:trHeight w:val="260"/>
        </w:trPr>
        <w:tc>
          <w:tcPr>
            <w:tcW w:w="3348" w:type="dxa"/>
            <w:shd w:val="clear" w:color="auto" w:fill="auto"/>
          </w:tcPr>
          <w:p w14:paraId="647DEE2B" w14:textId="77777777" w:rsidR="00E338F1" w:rsidRPr="008F658F" w:rsidRDefault="00E338F1" w:rsidP="00E338F1">
            <w:pPr>
              <w:rPr>
                <w:b/>
              </w:rPr>
            </w:pPr>
            <w:r w:rsidRPr="008F658F">
              <w:rPr>
                <w:b/>
              </w:rPr>
              <w:t>Meeting Dates:</w:t>
            </w:r>
          </w:p>
          <w:p w14:paraId="4E26C701" w14:textId="77777777" w:rsidR="00E338F1" w:rsidRPr="008F658F" w:rsidRDefault="00E338F1">
            <w:pPr>
              <w:rPr>
                <w:b/>
              </w:rPr>
            </w:pPr>
          </w:p>
        </w:tc>
        <w:tc>
          <w:tcPr>
            <w:tcW w:w="5508" w:type="dxa"/>
            <w:shd w:val="clear" w:color="auto" w:fill="auto"/>
          </w:tcPr>
          <w:p w14:paraId="40AD53F8" w14:textId="77777777" w:rsidR="00E338F1" w:rsidRDefault="006931AF">
            <w:r>
              <w:t xml:space="preserve">I attended </w:t>
            </w:r>
            <w:r w:rsidR="00D15DDD">
              <w:t>two</w:t>
            </w:r>
            <w:r>
              <w:t xml:space="preserve"> meetings: </w:t>
            </w:r>
            <w:r w:rsidR="00C52D9A">
              <w:br/>
              <w:t xml:space="preserve">February </w:t>
            </w:r>
            <w:r w:rsidR="00D15DDD">
              <w:t>9-12, 2020</w:t>
            </w:r>
          </w:p>
          <w:p w14:paraId="547B2C6E" w14:textId="77777777" w:rsidR="00E942E9" w:rsidRDefault="00E942E9">
            <w:r>
              <w:t xml:space="preserve">May </w:t>
            </w:r>
            <w:r w:rsidR="00277F5C">
              <w:t>22, 2020</w:t>
            </w:r>
          </w:p>
          <w:p w14:paraId="146461EA" w14:textId="77777777" w:rsidR="00E942E9" w:rsidRPr="006931AF" w:rsidRDefault="00E942E9"/>
        </w:tc>
      </w:tr>
      <w:tr w:rsidR="00E338F1" w:rsidRPr="008F658F" w14:paraId="411360B1" w14:textId="77777777" w:rsidTr="008F658F">
        <w:tc>
          <w:tcPr>
            <w:tcW w:w="3348" w:type="dxa"/>
            <w:shd w:val="clear" w:color="auto" w:fill="auto"/>
          </w:tcPr>
          <w:p w14:paraId="0F130E54" w14:textId="77777777" w:rsidR="00E338F1" w:rsidRPr="008F658F" w:rsidRDefault="00E338F1" w:rsidP="00E338F1">
            <w:pPr>
              <w:rPr>
                <w:b/>
              </w:rPr>
            </w:pPr>
            <w:r w:rsidRPr="008F658F">
              <w:rPr>
                <w:b/>
              </w:rPr>
              <w:t>Meeting Location:</w:t>
            </w:r>
          </w:p>
          <w:p w14:paraId="69195832" w14:textId="77777777" w:rsidR="00E338F1" w:rsidRPr="008F658F" w:rsidRDefault="00E338F1">
            <w:pPr>
              <w:rPr>
                <w:b/>
              </w:rPr>
            </w:pPr>
          </w:p>
        </w:tc>
        <w:tc>
          <w:tcPr>
            <w:tcW w:w="5508" w:type="dxa"/>
            <w:shd w:val="clear" w:color="auto" w:fill="auto"/>
          </w:tcPr>
          <w:p w14:paraId="0C597266" w14:textId="77777777" w:rsidR="00E338F1" w:rsidRDefault="00C52D9A">
            <w:r>
              <w:t xml:space="preserve">February </w:t>
            </w:r>
            <w:r w:rsidR="00D15DDD">
              <w:t>9-12</w:t>
            </w:r>
            <w:r>
              <w:t xml:space="preserve">: </w:t>
            </w:r>
            <w:r w:rsidR="00A51C43">
              <w:t>Terranea</w:t>
            </w:r>
          </w:p>
          <w:p w14:paraId="5E866CAC" w14:textId="77777777" w:rsidR="00E942E9" w:rsidRDefault="00E942E9">
            <w:r>
              <w:t xml:space="preserve">May </w:t>
            </w:r>
            <w:r w:rsidR="00277F5C">
              <w:t>22, 2020</w:t>
            </w:r>
            <w:r>
              <w:t xml:space="preserve"> (</w:t>
            </w:r>
            <w:proofErr w:type="spellStart"/>
            <w:r>
              <w:t>tcon</w:t>
            </w:r>
            <w:proofErr w:type="spellEnd"/>
            <w:r>
              <w:t>)</w:t>
            </w:r>
          </w:p>
          <w:p w14:paraId="6603F679" w14:textId="77777777" w:rsidR="00C52D9A" w:rsidRPr="006931AF" w:rsidRDefault="00C52D9A"/>
        </w:tc>
      </w:tr>
      <w:tr w:rsidR="00E338F1" w:rsidRPr="008F658F" w14:paraId="2B8F1832" w14:textId="77777777" w:rsidTr="008F658F">
        <w:tc>
          <w:tcPr>
            <w:tcW w:w="3348" w:type="dxa"/>
            <w:shd w:val="clear" w:color="auto" w:fill="auto"/>
          </w:tcPr>
          <w:p w14:paraId="1F712CE3" w14:textId="77777777" w:rsidR="00E338F1" w:rsidRPr="008F658F" w:rsidRDefault="00E338F1" w:rsidP="00E338F1">
            <w:pPr>
              <w:rPr>
                <w:b/>
              </w:rPr>
            </w:pPr>
            <w:r w:rsidRPr="008F658F">
              <w:rPr>
                <w:b/>
              </w:rPr>
              <w:t>Payment $:</w:t>
            </w:r>
          </w:p>
          <w:p w14:paraId="53D3B7FC" w14:textId="77777777" w:rsidR="00E338F1" w:rsidRPr="008F658F" w:rsidRDefault="00E338F1">
            <w:pPr>
              <w:rPr>
                <w:b/>
              </w:rPr>
            </w:pPr>
          </w:p>
        </w:tc>
        <w:tc>
          <w:tcPr>
            <w:tcW w:w="5508" w:type="dxa"/>
            <w:shd w:val="clear" w:color="auto" w:fill="auto"/>
          </w:tcPr>
          <w:p w14:paraId="7C462F3C" w14:textId="77777777" w:rsidR="00E338F1" w:rsidRPr="006931AF" w:rsidRDefault="006931AF">
            <w:r>
              <w:t>None – expenses reimbursed by the RSNA RIC</w:t>
            </w:r>
          </w:p>
        </w:tc>
      </w:tr>
      <w:tr w:rsidR="00E338F1" w:rsidRPr="008F658F" w14:paraId="5F954353" w14:textId="77777777" w:rsidTr="008F658F">
        <w:tc>
          <w:tcPr>
            <w:tcW w:w="3348" w:type="dxa"/>
            <w:shd w:val="clear" w:color="auto" w:fill="auto"/>
          </w:tcPr>
          <w:p w14:paraId="2B9FF255" w14:textId="77777777" w:rsidR="00E338F1" w:rsidRPr="008F658F" w:rsidRDefault="00E338F1" w:rsidP="00E338F1">
            <w:pPr>
              <w:rPr>
                <w:b/>
              </w:rPr>
            </w:pPr>
            <w:r w:rsidRPr="008F658F">
              <w:rPr>
                <w:b/>
              </w:rPr>
              <w:t>Reasons for Attending or not Attending</w:t>
            </w:r>
          </w:p>
          <w:p w14:paraId="32207B40" w14:textId="77777777" w:rsidR="00E338F1" w:rsidRPr="008F658F" w:rsidRDefault="00E338F1">
            <w:pPr>
              <w:rPr>
                <w:b/>
              </w:rPr>
            </w:pPr>
          </w:p>
        </w:tc>
        <w:tc>
          <w:tcPr>
            <w:tcW w:w="5508" w:type="dxa"/>
            <w:shd w:val="clear" w:color="auto" w:fill="auto"/>
          </w:tcPr>
          <w:p w14:paraId="23250DF5" w14:textId="77777777" w:rsidR="00E338F1" w:rsidRPr="006931AF" w:rsidRDefault="006931AF" w:rsidP="00D15DDD">
            <w:r w:rsidRPr="006931AF">
              <w:t xml:space="preserve">I attended meetings either in person or by </w:t>
            </w:r>
            <w:proofErr w:type="spellStart"/>
            <w:r w:rsidRPr="006931AF">
              <w:t>webex</w:t>
            </w:r>
            <w:proofErr w:type="spellEnd"/>
            <w:r w:rsidR="00D15DDD">
              <w:t>.</w:t>
            </w:r>
            <w:r w:rsidRPr="006931AF">
              <w:t xml:space="preserve"> I am the liaison to the Radiology Informatics Committee of the RSNA.</w:t>
            </w:r>
          </w:p>
        </w:tc>
      </w:tr>
      <w:tr w:rsidR="00E338F1" w:rsidRPr="008F658F" w14:paraId="60480EC1" w14:textId="77777777" w:rsidTr="008F658F">
        <w:tc>
          <w:tcPr>
            <w:tcW w:w="3348" w:type="dxa"/>
            <w:shd w:val="clear" w:color="auto" w:fill="auto"/>
          </w:tcPr>
          <w:p w14:paraId="7C44A063" w14:textId="77777777" w:rsidR="00E338F1" w:rsidRPr="008F658F" w:rsidRDefault="00E338F1" w:rsidP="00E338F1">
            <w:pPr>
              <w:rPr>
                <w:b/>
              </w:rPr>
            </w:pPr>
            <w:r w:rsidRPr="008F658F">
              <w:rPr>
                <w:b/>
              </w:rPr>
              <w:t>Issues from Previous Meetings or Year:</w:t>
            </w:r>
          </w:p>
          <w:p w14:paraId="6FCA02FA" w14:textId="77777777" w:rsidR="00E338F1" w:rsidRPr="008F658F" w:rsidRDefault="00E338F1">
            <w:pPr>
              <w:rPr>
                <w:b/>
              </w:rPr>
            </w:pPr>
          </w:p>
        </w:tc>
        <w:tc>
          <w:tcPr>
            <w:tcW w:w="5508" w:type="dxa"/>
            <w:shd w:val="clear" w:color="auto" w:fill="auto"/>
          </w:tcPr>
          <w:p w14:paraId="33E12B54" w14:textId="77777777" w:rsidR="00E338F1" w:rsidRPr="006931AF" w:rsidRDefault="006931AF" w:rsidP="00277F5C">
            <w:r>
              <w:t>There are ongoing discussions from year to year about the education sessions at the RSNA annual meeting and various</w:t>
            </w:r>
            <w:r w:rsidR="00C52D9A">
              <w:t xml:space="preserve"> ongoing</w:t>
            </w:r>
            <w:r>
              <w:t xml:space="preserve"> initiatives</w:t>
            </w:r>
            <w:r w:rsidR="00C52D9A">
              <w:t>.</w:t>
            </w:r>
          </w:p>
        </w:tc>
      </w:tr>
      <w:tr w:rsidR="00E338F1" w:rsidRPr="008F658F" w14:paraId="252FBA0A" w14:textId="77777777" w:rsidTr="008F658F">
        <w:tc>
          <w:tcPr>
            <w:tcW w:w="3348" w:type="dxa"/>
            <w:shd w:val="clear" w:color="auto" w:fill="auto"/>
          </w:tcPr>
          <w:p w14:paraId="476AE8C4" w14:textId="77777777" w:rsidR="00E338F1" w:rsidRPr="008F658F" w:rsidRDefault="00E338F1" w:rsidP="00E338F1">
            <w:pPr>
              <w:rPr>
                <w:b/>
              </w:rPr>
            </w:pPr>
            <w:r w:rsidRPr="008F658F">
              <w:rPr>
                <w:b/>
              </w:rPr>
              <w:t>General Description of Activities of the Organization and/or Meeting:</w:t>
            </w:r>
          </w:p>
          <w:p w14:paraId="6B707B32" w14:textId="77777777" w:rsidR="00E338F1" w:rsidRPr="008F658F" w:rsidRDefault="00E338F1">
            <w:pPr>
              <w:rPr>
                <w:b/>
              </w:rPr>
            </w:pPr>
          </w:p>
        </w:tc>
        <w:tc>
          <w:tcPr>
            <w:tcW w:w="5508" w:type="dxa"/>
            <w:shd w:val="clear" w:color="auto" w:fill="auto"/>
          </w:tcPr>
          <w:p w14:paraId="55331EC1" w14:textId="77777777" w:rsidR="00E338F1" w:rsidRPr="006931AF" w:rsidRDefault="0072175E" w:rsidP="008F6A82">
            <w:r>
              <w:t xml:space="preserve">New items were introduced. </w:t>
            </w:r>
            <w:r w:rsidR="00E942E9">
              <w:t>Items from previous committee meetings were reviewed. Items discussed:</w:t>
            </w:r>
            <w:r w:rsidR="00D15DDD">
              <w:t>COVID19,</w:t>
            </w:r>
            <w:r w:rsidR="00E942E9">
              <w:t xml:space="preserve"> Machine Learning and challenge competitions, </w:t>
            </w:r>
            <w:r w:rsidR="008F6A82">
              <w:t xml:space="preserve">Crowds Cure Cancer, RSNA AI </w:t>
            </w:r>
            <w:r w:rsidR="00E942E9">
              <w:t xml:space="preserve">Deep Learning </w:t>
            </w:r>
            <w:r w:rsidR="008F6A82">
              <w:t>Lab</w:t>
            </w:r>
            <w:r w:rsidR="00E942E9">
              <w:t xml:space="preserve">, </w:t>
            </w:r>
            <w:r w:rsidR="00D15DDD">
              <w:t xml:space="preserve">Imaging AI in practice demo, Reorganization of Education Committee, Informatics Education at annual meeting- shifting of courses to virtual method, </w:t>
            </w:r>
            <w:proofErr w:type="spellStart"/>
            <w:r w:rsidR="00D15DDD">
              <w:t>radlex</w:t>
            </w:r>
            <w:proofErr w:type="spellEnd"/>
            <w:r w:rsidR="00D15DDD">
              <w:t xml:space="preserve">/playbook, 3D printing SIG, </w:t>
            </w:r>
            <w:proofErr w:type="spellStart"/>
            <w:r w:rsidR="008F6A82">
              <w:t>RadElement</w:t>
            </w:r>
            <w:proofErr w:type="spellEnd"/>
            <w:r w:rsidR="008F6A82">
              <w:t xml:space="preserve"> - common data elements, </w:t>
            </w:r>
            <w:proofErr w:type="spellStart"/>
            <w:r w:rsidR="00277F5C">
              <w:t>RadReport</w:t>
            </w:r>
            <w:proofErr w:type="spellEnd"/>
            <w:r w:rsidR="00277F5C">
              <w:t xml:space="preserve"> - </w:t>
            </w:r>
            <w:r w:rsidR="008F6A82">
              <w:t>Structured reporting (COVID templates), National Imaging Informatics Curriculum, IHE, RSNA Image Share, informatics health IT policy, European Society of Radiology,</w:t>
            </w:r>
            <w:r w:rsidR="00E942E9">
              <w:t xml:space="preserve"> ML Data Standards,</w:t>
            </w:r>
            <w:r w:rsidR="008F6A82">
              <w:t xml:space="preserve"> Radiology: AI journal, RSNA Strategic Initiatives: medical image net</w:t>
            </w:r>
            <w:r w:rsidR="00277F5C">
              <w:t>; RSNA Technology Initiatives: Case Collection, engagement portfolio, repository of radiology reports.</w:t>
            </w:r>
          </w:p>
        </w:tc>
      </w:tr>
      <w:tr w:rsidR="00E338F1" w:rsidRPr="008F658F" w14:paraId="42288ADF" w14:textId="77777777" w:rsidTr="008F658F">
        <w:tc>
          <w:tcPr>
            <w:tcW w:w="3348" w:type="dxa"/>
            <w:shd w:val="clear" w:color="auto" w:fill="auto"/>
          </w:tcPr>
          <w:p w14:paraId="3300E900" w14:textId="77777777" w:rsidR="00E338F1" w:rsidRPr="008F658F" w:rsidRDefault="00E338F1" w:rsidP="00E338F1">
            <w:pPr>
              <w:rPr>
                <w:b/>
              </w:rPr>
            </w:pPr>
            <w:r w:rsidRPr="008F658F">
              <w:rPr>
                <w:b/>
              </w:rPr>
              <w:t>Issues for AAPM:</w:t>
            </w:r>
          </w:p>
          <w:p w14:paraId="44F776E6" w14:textId="77777777" w:rsidR="00E338F1" w:rsidRPr="008F658F" w:rsidRDefault="00E338F1">
            <w:pPr>
              <w:rPr>
                <w:b/>
              </w:rPr>
            </w:pPr>
          </w:p>
        </w:tc>
        <w:tc>
          <w:tcPr>
            <w:tcW w:w="5508" w:type="dxa"/>
            <w:shd w:val="clear" w:color="auto" w:fill="auto"/>
          </w:tcPr>
          <w:p w14:paraId="64991D7C" w14:textId="77777777" w:rsidR="00F966D8" w:rsidRDefault="008F6A82" w:rsidP="00F966D8">
            <w:r>
              <w:t xml:space="preserve">I provided the RSNA RIC with information about various AAPM committees of interest to the RIC: Data Science Committee and its 4 SCs, SC263, WG on Grand Challenges, WG on </w:t>
            </w:r>
            <w:proofErr w:type="spellStart"/>
            <w:r>
              <w:t>Dicom</w:t>
            </w:r>
            <w:proofErr w:type="spellEnd"/>
            <w:r>
              <w:t xml:space="preserve"> Coordination, 3D Printing, Education Council, Imaging Physics SC, Imaging Informatics SC and its TGs. The goal here was to provide more transparency to the structure of </w:t>
            </w:r>
            <w:r>
              <w:lastRenderedPageBreak/>
              <w:t>AAPM so that the RSNA RIC members can find the contacts for the committees of interest to them.</w:t>
            </w:r>
          </w:p>
          <w:p w14:paraId="610D0645" w14:textId="77777777" w:rsidR="008F6A82" w:rsidRDefault="008F6A82" w:rsidP="00F966D8"/>
          <w:p w14:paraId="4BB6784E" w14:textId="77777777" w:rsidR="008F6A82" w:rsidRDefault="008F6A82" w:rsidP="00F966D8">
            <w:r>
              <w:t xml:space="preserve">An example is the Machine Learning Data Standards Committee. I put Dr. </w:t>
            </w:r>
            <w:proofErr w:type="spellStart"/>
            <w:r>
              <w:t>Halabi</w:t>
            </w:r>
            <w:proofErr w:type="spellEnd"/>
            <w:r>
              <w:t xml:space="preserve"> in touch with Chuck Mayo since this would be of interest to the Data Science Committee.</w:t>
            </w:r>
          </w:p>
          <w:p w14:paraId="3232301D" w14:textId="77777777" w:rsidR="008F6A82" w:rsidRDefault="008F6A82" w:rsidP="00F966D8"/>
          <w:p w14:paraId="4A6C91F7" w14:textId="77777777" w:rsidR="008F6A82" w:rsidRPr="006931AF" w:rsidRDefault="008F6A82" w:rsidP="00277F5C">
            <w:r>
              <w:t xml:space="preserve">My Comments: </w:t>
            </w:r>
            <w:r w:rsidRPr="008F6A82">
              <w:rPr>
                <w:rFonts w:cs="Calibri"/>
                <w:color w:val="333333"/>
                <w:shd w:val="clear" w:color="auto" w:fill="FCFCFC"/>
              </w:rPr>
              <w:t>the challenge of finding groups, projects, related work is that Informatics is woven throughout the various committees and the committee tree on the AAPM is not ideal for finding these links to the RIC. I imagine that other AAPM liaisons to other professional societies and committees may have the same issue, and perhaps the AAPM needs to provide some mechanism that is more efficient for finding these links.</w:t>
            </w:r>
            <w:r>
              <w:rPr>
                <w:rFonts w:cs="Calibri"/>
                <w:color w:val="333333"/>
                <w:shd w:val="clear" w:color="auto" w:fill="FCFCFC"/>
              </w:rPr>
              <w:t xml:space="preserve"> </w:t>
            </w:r>
            <w:r w:rsidR="00277F5C">
              <w:rPr>
                <w:rFonts w:cs="Calibri"/>
                <w:color w:val="333333"/>
                <w:shd w:val="clear" w:color="auto" w:fill="FCFCFC"/>
              </w:rPr>
              <w:t>The liaison should update this list</w:t>
            </w:r>
            <w:r>
              <w:rPr>
                <w:rFonts w:cs="Calibri"/>
                <w:color w:val="333333"/>
                <w:shd w:val="clear" w:color="auto" w:fill="FCFCFC"/>
              </w:rPr>
              <w:t xml:space="preserve"> periodically (at least annually) so that the RIC can use it for planning and committee work during the year.</w:t>
            </w:r>
          </w:p>
        </w:tc>
      </w:tr>
      <w:tr w:rsidR="00E338F1" w:rsidRPr="008F658F" w14:paraId="58F18B5E" w14:textId="77777777" w:rsidTr="008F658F">
        <w:tc>
          <w:tcPr>
            <w:tcW w:w="3348" w:type="dxa"/>
            <w:shd w:val="clear" w:color="auto" w:fill="auto"/>
          </w:tcPr>
          <w:p w14:paraId="28645432" w14:textId="77777777" w:rsidR="00E338F1" w:rsidRPr="008F658F" w:rsidRDefault="00E338F1" w:rsidP="00E338F1">
            <w:pPr>
              <w:rPr>
                <w:b/>
              </w:rPr>
            </w:pPr>
            <w:r w:rsidRPr="008F658F">
              <w:rPr>
                <w:b/>
              </w:rPr>
              <w:lastRenderedPageBreak/>
              <w:t>Budget Request ($):</w:t>
            </w:r>
          </w:p>
          <w:p w14:paraId="2BFECB12" w14:textId="77777777" w:rsidR="00E338F1" w:rsidRPr="008F658F" w:rsidRDefault="00E338F1">
            <w:pPr>
              <w:rPr>
                <w:b/>
              </w:rPr>
            </w:pPr>
          </w:p>
        </w:tc>
        <w:tc>
          <w:tcPr>
            <w:tcW w:w="5508" w:type="dxa"/>
            <w:shd w:val="clear" w:color="auto" w:fill="auto"/>
          </w:tcPr>
          <w:p w14:paraId="68C14143" w14:textId="77777777" w:rsidR="00E338F1" w:rsidRPr="006931AF" w:rsidRDefault="006931AF" w:rsidP="008F6A82">
            <w:r>
              <w:t>RSNA RIC reimbursed the expenses for the meetings I attended</w:t>
            </w:r>
            <w:r w:rsidR="008F6A82">
              <w:t xml:space="preserve"> in person</w:t>
            </w:r>
            <w:r>
              <w:t xml:space="preserve">. For the other meetings, </w:t>
            </w:r>
            <w:r w:rsidR="008F6A82">
              <w:t xml:space="preserve">they were </w:t>
            </w:r>
            <w:proofErr w:type="spellStart"/>
            <w:r w:rsidR="008F6A82">
              <w:t>webexes</w:t>
            </w:r>
            <w:proofErr w:type="spellEnd"/>
            <w:r w:rsidR="008F6A82">
              <w:t>. No budget is requested.</w:t>
            </w:r>
          </w:p>
        </w:tc>
      </w:tr>
    </w:tbl>
    <w:p w14:paraId="457C81CB" w14:textId="77777777" w:rsidR="003164D9" w:rsidRPr="003164D9" w:rsidRDefault="003164D9">
      <w:pPr>
        <w:rPr>
          <w:b/>
        </w:rPr>
      </w:pPr>
    </w:p>
    <w:p w14:paraId="548C311F" w14:textId="77777777" w:rsidR="003164D9" w:rsidRPr="003164D9" w:rsidRDefault="003164D9">
      <w:pPr>
        <w:rPr>
          <w:b/>
        </w:rPr>
      </w:pPr>
    </w:p>
    <w:p w14:paraId="21454D14" w14:textId="77777777" w:rsidR="003164D9" w:rsidRPr="003164D9" w:rsidRDefault="003164D9">
      <w:pPr>
        <w:rPr>
          <w:b/>
        </w:rPr>
      </w:pPr>
    </w:p>
    <w:p w14:paraId="7AAAB16F" w14:textId="77777777" w:rsidR="003164D9" w:rsidRPr="003164D9" w:rsidRDefault="003164D9">
      <w:pPr>
        <w:rPr>
          <w:b/>
        </w:rPr>
      </w:pPr>
    </w:p>
    <w:p w14:paraId="0165DFDF" w14:textId="77777777" w:rsidR="003164D9" w:rsidRPr="003164D9" w:rsidRDefault="003164D9">
      <w:pPr>
        <w:rPr>
          <w:b/>
        </w:rPr>
      </w:pPr>
    </w:p>
    <w:p w14:paraId="3C4A1AE5" w14:textId="77777777" w:rsidR="003164D9" w:rsidRPr="003164D9" w:rsidRDefault="003164D9">
      <w:pPr>
        <w:rPr>
          <w:b/>
        </w:rPr>
      </w:pPr>
    </w:p>
    <w:p w14:paraId="01F69578" w14:textId="77777777" w:rsidR="003164D9" w:rsidRPr="003164D9" w:rsidRDefault="003164D9">
      <w:pPr>
        <w:rPr>
          <w:b/>
        </w:rPr>
      </w:pPr>
    </w:p>
    <w:p w14:paraId="6BD0C61A" w14:textId="77777777" w:rsidR="003164D9" w:rsidRPr="003164D9" w:rsidRDefault="003164D9">
      <w:pPr>
        <w:rPr>
          <w:b/>
        </w:rPr>
      </w:pPr>
    </w:p>
    <w:p w14:paraId="434CC56A" w14:textId="77777777" w:rsidR="003164D9" w:rsidRPr="003164D9" w:rsidRDefault="003164D9">
      <w:pPr>
        <w:rPr>
          <w:b/>
        </w:rPr>
      </w:pPr>
    </w:p>
    <w:p w14:paraId="733E488C" w14:textId="77777777" w:rsidR="003164D9" w:rsidRPr="003164D9" w:rsidRDefault="003164D9">
      <w:pPr>
        <w:rPr>
          <w:b/>
        </w:rPr>
      </w:pPr>
    </w:p>
    <w:p w14:paraId="37722948" w14:textId="77777777" w:rsidR="003164D9" w:rsidRPr="003164D9" w:rsidRDefault="003164D9">
      <w:pPr>
        <w:rPr>
          <w:b/>
        </w:rPr>
      </w:pPr>
    </w:p>
    <w:p w14:paraId="31A683E7"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8F"/>
    <w:rsid w:val="00107A31"/>
    <w:rsid w:val="001D3AF5"/>
    <w:rsid w:val="00226E99"/>
    <w:rsid w:val="00277F5C"/>
    <w:rsid w:val="003164D9"/>
    <w:rsid w:val="00692787"/>
    <w:rsid w:val="006931AF"/>
    <w:rsid w:val="0072175E"/>
    <w:rsid w:val="00752A69"/>
    <w:rsid w:val="008F658F"/>
    <w:rsid w:val="008F6A82"/>
    <w:rsid w:val="009F7E7E"/>
    <w:rsid w:val="00A51C43"/>
    <w:rsid w:val="00AE24F9"/>
    <w:rsid w:val="00C52D9A"/>
    <w:rsid w:val="00D15DDD"/>
    <w:rsid w:val="00E338F1"/>
    <w:rsid w:val="00E942E9"/>
    <w:rsid w:val="00F9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73F86"/>
  <w15:chartTrackingRefBased/>
  <w15:docId w15:val="{5240350F-89FC-451D-B126-216270EA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Professional%20Societies\RSNA\2018\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G:\My Drive\Professional Societies\RSNA\2018\individual.dot</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Siochi, Ramon</dc:creator>
  <cp:keywords/>
  <dc:description/>
  <cp:lastModifiedBy>Lisa Schober</cp:lastModifiedBy>
  <cp:revision>2</cp:revision>
  <dcterms:created xsi:type="dcterms:W3CDTF">2020-06-22T16:56:00Z</dcterms:created>
  <dcterms:modified xsi:type="dcterms:W3CDTF">2020-06-22T16:56:00Z</dcterms:modified>
</cp:coreProperties>
</file>