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3348"/>
        <w:gridCol w:w="5508"/>
      </w:tblGrid>
      <w:tr w:rsidR="0008438D" w14:paraId="1C46E0FE" w14:textId="77777777" w:rsidTr="0008438D">
        <w:tc>
          <w:tcPr>
            <w:tcW w:w="3348" w:type="dxa"/>
          </w:tcPr>
          <w:p w14:paraId="2B9A8DC9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633E2126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358839DE" w14:textId="030A9B8F" w:rsidR="0008438D" w:rsidRDefault="0008438D" w:rsidP="0008438D">
            <w:pPr>
              <w:rPr>
                <w:b/>
              </w:rPr>
            </w:pPr>
            <w:r>
              <w:rPr>
                <w:b/>
              </w:rPr>
              <w:t>Shuai Leng, PhD</w:t>
            </w:r>
          </w:p>
        </w:tc>
      </w:tr>
      <w:tr w:rsidR="0008438D" w14:paraId="65A14449" w14:textId="77777777" w:rsidTr="0008438D">
        <w:tc>
          <w:tcPr>
            <w:tcW w:w="3348" w:type="dxa"/>
          </w:tcPr>
          <w:p w14:paraId="663237AE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2F8EEC06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48FE6363" w14:textId="77777777" w:rsidR="0008438D" w:rsidRDefault="0008438D" w:rsidP="0008438D">
            <w:r w:rsidRPr="00EB1D7A">
              <w:t xml:space="preserve">Mayo Clinic </w:t>
            </w:r>
          </w:p>
          <w:p w14:paraId="73613F76" w14:textId="0A6A5392" w:rsidR="0008438D" w:rsidRDefault="0008438D" w:rsidP="0008438D">
            <w:pPr>
              <w:rPr>
                <w:b/>
              </w:rPr>
            </w:pPr>
            <w:r w:rsidRPr="00EB1D7A">
              <w:t>AAPM Representative to DICOM WG21</w:t>
            </w:r>
          </w:p>
        </w:tc>
      </w:tr>
      <w:tr w:rsidR="0008438D" w14:paraId="535F09B3" w14:textId="77777777" w:rsidTr="0008438D">
        <w:tc>
          <w:tcPr>
            <w:tcW w:w="3348" w:type="dxa"/>
          </w:tcPr>
          <w:p w14:paraId="76C58699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12C992DF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63D67345" w14:textId="6E41A9BC" w:rsidR="0008438D" w:rsidRPr="00C928F9" w:rsidRDefault="00C928F9" w:rsidP="0008438D">
            <w:r w:rsidRPr="00C928F9">
              <w:rPr>
                <w:rFonts w:ascii="Calibri" w:eastAsia="Times New Roman" w:hAnsi="Calibri"/>
              </w:rPr>
              <w:t>User Co-Chair</w:t>
            </w:r>
            <w:r>
              <w:rPr>
                <w:rFonts w:ascii="Calibri" w:eastAsia="Times New Roman" w:hAnsi="Calibri"/>
              </w:rPr>
              <w:t>, DICOM WG21</w:t>
            </w:r>
            <w:r w:rsidR="0008438D" w:rsidRPr="00C928F9">
              <w:rPr>
                <w:rFonts w:ascii="Calibri" w:eastAsia="Times New Roman" w:hAnsi="Calibri"/>
              </w:rPr>
              <w:br/>
            </w:r>
          </w:p>
        </w:tc>
      </w:tr>
      <w:tr w:rsidR="0008438D" w14:paraId="34DE4A5B" w14:textId="77777777" w:rsidTr="0008438D">
        <w:tc>
          <w:tcPr>
            <w:tcW w:w="3348" w:type="dxa"/>
          </w:tcPr>
          <w:p w14:paraId="00040667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35763FE3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16658ABF" w14:textId="73BCF350" w:rsidR="0008438D" w:rsidRDefault="0008438D" w:rsidP="0008438D">
            <w:r w:rsidRPr="00EB1D7A">
              <w:t xml:space="preserve">WG21 </w:t>
            </w:r>
            <w:r w:rsidR="005E7E77">
              <w:t>have been working</w:t>
            </w:r>
            <w:r w:rsidRPr="00EB1D7A">
              <w:t xml:space="preserve"> on </w:t>
            </w:r>
            <w:r w:rsidR="005E7E77">
              <w:t xml:space="preserve">multiple CPs, including some fixing issues in existing reports, and others addressing new issues or requests from various organizations (e.g., IEC) and individuals. </w:t>
            </w:r>
          </w:p>
          <w:p w14:paraId="50888CEA" w14:textId="5549AD23" w:rsidR="0008438D" w:rsidRDefault="0008438D" w:rsidP="0008438D"/>
          <w:p w14:paraId="06840244" w14:textId="73F75B3A" w:rsidR="005E7E77" w:rsidRDefault="005E7E77" w:rsidP="0008438D">
            <w:r>
              <w:t>We have been meeting monthly. Due to COVID, all meetings have been conducted virtually.</w:t>
            </w:r>
          </w:p>
          <w:p w14:paraId="6C27D5B8" w14:textId="32CF49A9" w:rsidR="0008438D" w:rsidRDefault="0008438D" w:rsidP="0008438D">
            <w:pPr>
              <w:rPr>
                <w:b/>
              </w:rPr>
            </w:pPr>
          </w:p>
        </w:tc>
      </w:tr>
      <w:tr w:rsidR="0008438D" w14:paraId="2FE93ED0" w14:textId="77777777" w:rsidTr="0008438D">
        <w:trPr>
          <w:trHeight w:val="260"/>
        </w:trPr>
        <w:tc>
          <w:tcPr>
            <w:tcW w:w="3348" w:type="dxa"/>
          </w:tcPr>
          <w:p w14:paraId="4ED7621E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37DC09AB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3BEED013" w14:textId="6F83908D" w:rsidR="0008438D" w:rsidRPr="00C928F9" w:rsidRDefault="00C928F9" w:rsidP="0008438D">
            <w:pPr>
              <w:rPr>
                <w:bCs/>
              </w:rPr>
            </w:pPr>
            <w:r w:rsidRPr="00C928F9">
              <w:rPr>
                <w:bCs/>
              </w:rPr>
              <w:t>Monthly</w:t>
            </w:r>
            <w:r w:rsidR="00CA1206">
              <w:rPr>
                <w:bCs/>
              </w:rPr>
              <w:t>, lasts 1-1.5 hours each</w:t>
            </w:r>
          </w:p>
        </w:tc>
      </w:tr>
      <w:tr w:rsidR="0008438D" w14:paraId="2C85FBF8" w14:textId="77777777" w:rsidTr="0008438D">
        <w:tc>
          <w:tcPr>
            <w:tcW w:w="3348" w:type="dxa"/>
          </w:tcPr>
          <w:p w14:paraId="221B7F57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13F0F4EA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5109F3D3" w14:textId="0C76A94E" w:rsidR="0008438D" w:rsidRDefault="00C928F9" w:rsidP="0008438D">
            <w:pPr>
              <w:rPr>
                <w:b/>
              </w:rPr>
            </w:pPr>
            <w:r>
              <w:t>Virtual</w:t>
            </w:r>
          </w:p>
        </w:tc>
      </w:tr>
      <w:tr w:rsidR="0008438D" w14:paraId="23DBA53D" w14:textId="77777777" w:rsidTr="0008438D">
        <w:tc>
          <w:tcPr>
            <w:tcW w:w="3348" w:type="dxa"/>
          </w:tcPr>
          <w:p w14:paraId="2B201C62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09ED936D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5D815196" w14:textId="588EAF92" w:rsidR="0008438D" w:rsidRDefault="0008438D" w:rsidP="0008438D">
            <w:pPr>
              <w:rPr>
                <w:b/>
              </w:rPr>
            </w:pPr>
            <w:r w:rsidRPr="00EB1D7A">
              <w:t>TBD</w:t>
            </w:r>
          </w:p>
        </w:tc>
      </w:tr>
      <w:tr w:rsidR="0008438D" w14:paraId="53AA1A5C" w14:textId="77777777" w:rsidTr="0008438D">
        <w:tc>
          <w:tcPr>
            <w:tcW w:w="3348" w:type="dxa"/>
          </w:tcPr>
          <w:p w14:paraId="3C5ED2D4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1CCAD54D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09E1B2DA" w14:textId="3ADD39DB" w:rsidR="0008438D" w:rsidRPr="00C928F9" w:rsidRDefault="00C928F9" w:rsidP="0008438D">
            <w:pPr>
              <w:rPr>
                <w:bCs/>
              </w:rPr>
            </w:pPr>
            <w:r w:rsidRPr="00C928F9">
              <w:rPr>
                <w:bCs/>
              </w:rPr>
              <w:t xml:space="preserve">Working on </w:t>
            </w:r>
            <w:r>
              <w:rPr>
                <w:bCs/>
              </w:rPr>
              <w:t>CPs, modifications, and any topics brought up to WG 21</w:t>
            </w:r>
          </w:p>
        </w:tc>
      </w:tr>
      <w:tr w:rsidR="0008438D" w14:paraId="5A74CD51" w14:textId="77777777" w:rsidTr="0008438D">
        <w:tc>
          <w:tcPr>
            <w:tcW w:w="3348" w:type="dxa"/>
          </w:tcPr>
          <w:p w14:paraId="3FC21AF5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1490F330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69E940FD" w14:textId="45C7D1A3" w:rsidR="0008438D" w:rsidRPr="00C928F9" w:rsidRDefault="00C928F9" w:rsidP="0008438D">
            <w:pPr>
              <w:rPr>
                <w:bCs/>
              </w:rPr>
            </w:pPr>
            <w:r w:rsidRPr="00C928F9">
              <w:rPr>
                <w:bCs/>
              </w:rPr>
              <w:t xml:space="preserve">Due to COVID, all meetings </w:t>
            </w:r>
            <w:r>
              <w:rPr>
                <w:bCs/>
              </w:rPr>
              <w:t>were</w:t>
            </w:r>
            <w:r w:rsidRPr="00C928F9">
              <w:rPr>
                <w:bCs/>
              </w:rPr>
              <w:t xml:space="preserve"> virt</w:t>
            </w:r>
            <w:r>
              <w:rPr>
                <w:bCs/>
              </w:rPr>
              <w:t>u</w:t>
            </w:r>
            <w:r w:rsidRPr="00C928F9">
              <w:rPr>
                <w:bCs/>
              </w:rPr>
              <w:t>al</w:t>
            </w:r>
          </w:p>
        </w:tc>
      </w:tr>
      <w:tr w:rsidR="0008438D" w14:paraId="1E92EF0F" w14:textId="77777777" w:rsidTr="0008438D">
        <w:tc>
          <w:tcPr>
            <w:tcW w:w="3348" w:type="dxa"/>
          </w:tcPr>
          <w:p w14:paraId="4DF58F71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608CB4EB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228247D4" w14:textId="0359CB01" w:rsidR="0008438D" w:rsidRDefault="0008438D" w:rsidP="0008438D">
            <w:pPr>
              <w:rPr>
                <w:b/>
              </w:rPr>
            </w:pPr>
            <w:r w:rsidRPr="001B049B">
              <w:t>DICOM (Digital Imaging and Communications in Medicine) is the international standard to transmit, store, retrieve, print, process, and display medical imaging information.</w:t>
            </w:r>
          </w:p>
        </w:tc>
      </w:tr>
      <w:tr w:rsidR="0008438D" w14:paraId="0924D33A" w14:textId="77777777" w:rsidTr="0008438D">
        <w:tc>
          <w:tcPr>
            <w:tcW w:w="3348" w:type="dxa"/>
          </w:tcPr>
          <w:p w14:paraId="05E9E433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78E43285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56BA48B1" w14:textId="26CDA042" w:rsidR="0008438D" w:rsidRDefault="0008438D" w:rsidP="0008438D">
            <w:pPr>
              <w:rPr>
                <w:b/>
              </w:rPr>
            </w:pPr>
            <w:r w:rsidRPr="00DF4742">
              <w:t xml:space="preserve">To </w:t>
            </w:r>
            <w:r>
              <w:t xml:space="preserve">provide technical expertise to the WG and from a user point of view to ensure current and future needs of MECT are fully addressed with the Sup. </w:t>
            </w:r>
          </w:p>
        </w:tc>
      </w:tr>
      <w:tr w:rsidR="0008438D" w14:paraId="610F4926" w14:textId="77777777" w:rsidTr="0008438D">
        <w:tc>
          <w:tcPr>
            <w:tcW w:w="3348" w:type="dxa"/>
          </w:tcPr>
          <w:p w14:paraId="64C80121" w14:textId="77777777" w:rsidR="0008438D" w:rsidRPr="003164D9" w:rsidRDefault="0008438D" w:rsidP="0008438D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67E03D81" w14:textId="77777777" w:rsidR="0008438D" w:rsidRDefault="0008438D" w:rsidP="0008438D">
            <w:pPr>
              <w:rPr>
                <w:b/>
              </w:rPr>
            </w:pPr>
          </w:p>
        </w:tc>
        <w:tc>
          <w:tcPr>
            <w:tcW w:w="5508" w:type="dxa"/>
          </w:tcPr>
          <w:p w14:paraId="27C5A1DB" w14:textId="3989D4FA" w:rsidR="0008438D" w:rsidRDefault="0008438D" w:rsidP="0008438D">
            <w:pPr>
              <w:rPr>
                <w:b/>
              </w:rPr>
            </w:pPr>
            <w:r w:rsidRPr="00EB1D7A">
              <w:t>TBD</w:t>
            </w:r>
          </w:p>
        </w:tc>
      </w:tr>
    </w:tbl>
    <w:p w14:paraId="4A666F94" w14:textId="77777777" w:rsidR="003164D9" w:rsidRPr="003164D9" w:rsidRDefault="003164D9">
      <w:pPr>
        <w:rPr>
          <w:b/>
        </w:rPr>
      </w:pPr>
    </w:p>
    <w:p w14:paraId="56D36192" w14:textId="77777777" w:rsidR="003164D9" w:rsidRPr="003164D9" w:rsidRDefault="003164D9">
      <w:pPr>
        <w:rPr>
          <w:b/>
        </w:rPr>
      </w:pPr>
    </w:p>
    <w:p w14:paraId="065311F5" w14:textId="77777777" w:rsidR="003164D9" w:rsidRPr="003164D9" w:rsidRDefault="003164D9">
      <w:pPr>
        <w:rPr>
          <w:b/>
        </w:rPr>
      </w:pPr>
    </w:p>
    <w:p w14:paraId="3BE49768" w14:textId="77777777" w:rsidR="003164D9" w:rsidRPr="003164D9" w:rsidRDefault="003164D9">
      <w:pPr>
        <w:rPr>
          <w:b/>
        </w:rPr>
      </w:pPr>
    </w:p>
    <w:p w14:paraId="4B913B7C" w14:textId="77777777" w:rsidR="003164D9" w:rsidRPr="003164D9" w:rsidRDefault="003164D9">
      <w:pPr>
        <w:rPr>
          <w:b/>
        </w:rPr>
      </w:pPr>
    </w:p>
    <w:p w14:paraId="1DA3E18F" w14:textId="77777777" w:rsidR="003164D9" w:rsidRPr="003164D9" w:rsidRDefault="003164D9">
      <w:pPr>
        <w:rPr>
          <w:b/>
        </w:rPr>
      </w:pPr>
    </w:p>
    <w:p w14:paraId="3310F8CD" w14:textId="77777777" w:rsidR="003164D9" w:rsidRPr="003164D9" w:rsidRDefault="003164D9">
      <w:pPr>
        <w:rPr>
          <w:b/>
        </w:rPr>
      </w:pPr>
    </w:p>
    <w:p w14:paraId="2D259FC0" w14:textId="77777777" w:rsidR="003164D9" w:rsidRPr="003164D9" w:rsidRDefault="003164D9">
      <w:pPr>
        <w:rPr>
          <w:b/>
        </w:rPr>
      </w:pPr>
    </w:p>
    <w:p w14:paraId="176E42F9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8D"/>
    <w:rsid w:val="0008438D"/>
    <w:rsid w:val="00107A31"/>
    <w:rsid w:val="001D3AF5"/>
    <w:rsid w:val="003164D9"/>
    <w:rsid w:val="005E7E77"/>
    <w:rsid w:val="00AE24F9"/>
    <w:rsid w:val="00C928F9"/>
    <w:rsid w:val="00CA1206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FE292"/>
  <w15:chartTrackingRefBased/>
  <w15:docId w15:val="{8CDD97A7-00AD-4BE1-B3E1-3BD7FC22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ittee\DICOM%20WG21\AAPM%20Appointment%20Report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7</TotalTime>
  <Pages>1</Pages>
  <Words>173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Shuai  Leng</dc:creator>
  <cp:keywords/>
  <dc:description/>
  <cp:lastModifiedBy>Leng, Shuai, Ph.D.</cp:lastModifiedBy>
  <cp:revision>4</cp:revision>
  <dcterms:created xsi:type="dcterms:W3CDTF">2022-02-01T22:08:00Z</dcterms:created>
  <dcterms:modified xsi:type="dcterms:W3CDTF">2022-02-01T22:22:00Z</dcterms:modified>
</cp:coreProperties>
</file>