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bookmarkStart w:id="0" w:name="_GoBack"/>
            <w:bookmarkEnd w:id="0"/>
            <w:r w:rsidRPr="003164D9">
              <w:rPr>
                <w:b/>
              </w:rPr>
              <w:t>Reported by (Name):</w:t>
            </w:r>
          </w:p>
          <w:p w:rsidR="00E338F1" w:rsidRDefault="00E338F1">
            <w:pPr>
              <w:rPr>
                <w:b/>
              </w:rPr>
            </w:pPr>
          </w:p>
        </w:tc>
        <w:tc>
          <w:tcPr>
            <w:tcW w:w="5508" w:type="dxa"/>
          </w:tcPr>
          <w:p w:rsidR="00E338F1" w:rsidRDefault="004A44D3">
            <w:pPr>
              <w:rPr>
                <w:b/>
              </w:rPr>
            </w:pPr>
            <w:r>
              <w:rPr>
                <w:b/>
              </w:rPr>
              <w:t>Samuel Einstein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4A44D3">
            <w:pPr>
              <w:rPr>
                <w:b/>
              </w:rPr>
            </w:pPr>
            <w:r w:rsidRPr="004A44D3">
              <w:rPr>
                <w:b/>
              </w:rPr>
              <w:t>American Registry of Radiologic Technologists</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4A44D3">
            <w:pPr>
              <w:rPr>
                <w:b/>
              </w:rPr>
            </w:pPr>
            <w:r w:rsidRPr="004A44D3">
              <w:rPr>
                <w:b/>
              </w:rPr>
              <w:t>Exam Committee Consultant</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4A44D3">
            <w:pPr>
              <w:rPr>
                <w:b/>
              </w:rPr>
            </w:pPr>
            <w:r w:rsidRPr="004A44D3">
              <w:rPr>
                <w:b/>
              </w:rPr>
              <w:t>Bone Densitometry Exam Committee</w:t>
            </w:r>
            <w:r>
              <w:rPr>
                <w:b/>
              </w:rPr>
              <w:t xml:space="preserve"> Meeting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4A44D3">
            <w:pPr>
              <w:rPr>
                <w:b/>
              </w:rPr>
            </w:pPr>
            <w:r>
              <w:rPr>
                <w:b/>
              </w:rPr>
              <w:t>February and October 2023</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4A44D3">
            <w:pPr>
              <w:rPr>
                <w:b/>
              </w:rPr>
            </w:pPr>
            <w:r>
              <w:rPr>
                <w:b/>
              </w:rPr>
              <w:t>Virtual</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ED3CAF">
            <w:pPr>
              <w:rPr>
                <w:b/>
              </w:rPr>
            </w:pPr>
            <w:r>
              <w:rPr>
                <w:b/>
              </w:rPr>
              <w:t>0</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ED3CAF">
            <w:pPr>
              <w:rPr>
                <w:b/>
              </w:rPr>
            </w:pPr>
            <w:r>
              <w:rPr>
                <w:b/>
              </w:rPr>
              <w:t>Attended to assist in exam development</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ED3CAF">
            <w:pPr>
              <w:rPr>
                <w:b/>
              </w:rPr>
            </w:pPr>
            <w:r>
              <w:rPr>
                <w:b/>
              </w:rPr>
              <w:t>None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ED3CAF">
            <w:pPr>
              <w:rPr>
                <w:b/>
              </w:rPr>
            </w:pPr>
            <w:r w:rsidRPr="00ED3CAF">
              <w:rPr>
                <w:b/>
              </w:rPr>
              <w:t xml:space="preserve">The committee reviewed and finalized the </w:t>
            </w:r>
            <w:r>
              <w:rPr>
                <w:b/>
              </w:rPr>
              <w:t>bone densitometry exam</w:t>
            </w:r>
            <w:r w:rsidRPr="00ED3CAF">
              <w:rPr>
                <w:b/>
              </w:rPr>
              <w:t xml:space="preserve"> forms. Items were carefully reviewed for relevancy, technical accuracy, and clarity. Scored items identified as outdated or not entry level were replaced and will be either deleted or versioned for future piloting. Items identified as having clueing and/or overlap were noted and will be identified as such. All pilot items were read aloud and edited or replaced by the committee, as needed. </w:t>
            </w:r>
            <w:r>
              <w:rPr>
                <w:b/>
              </w:rPr>
              <w:t>The</w:t>
            </w:r>
            <w:r w:rsidRPr="00ED3CAF">
              <w:rPr>
                <w:b/>
              </w:rPr>
              <w:t xml:space="preserve"> psychometrician</w:t>
            </w:r>
            <w:r>
              <w:rPr>
                <w:b/>
              </w:rPr>
              <w:t xml:space="preserve"> a</w:t>
            </w:r>
            <w:r w:rsidRPr="00ED3CAF">
              <w:rPr>
                <w:b/>
              </w:rPr>
              <w:t>ssisted in this process noting the committee’s recommendations for updates to items. The overall difficulty of the exams was closely monitored.</w:t>
            </w:r>
          </w:p>
          <w:p w:rsidR="00ED3CAF" w:rsidRDefault="00ED3CAF">
            <w:pPr>
              <w:rPr>
                <w:b/>
              </w:rPr>
            </w:pPr>
          </w:p>
          <w:p w:rsidR="00ED3CAF" w:rsidRDefault="00ED3CAF">
            <w:pPr>
              <w:rPr>
                <w:b/>
              </w:rPr>
            </w:pPr>
            <w:r w:rsidRPr="00ED3CAF">
              <w:rPr>
                <w:b/>
              </w:rPr>
              <w:t>As an additional activity, committee members did a preliminary review of newly submitted pilot items and determined if those items should have an in-depth review during future Exam committee meetings. Items deemed not entry level, outdated, or uneditable were rejected. Committee members also reviewed poorly performing items and either recommended the items be deleted, a new version created, or transferred.</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ED3CAF">
            <w:pPr>
              <w:rPr>
                <w:b/>
              </w:rPr>
            </w:pPr>
            <w:r>
              <w:rPr>
                <w:b/>
              </w:rPr>
              <w:t>None</w:t>
            </w:r>
          </w:p>
        </w:tc>
      </w:tr>
      <w:tr w:rsidR="00E338F1">
        <w:tc>
          <w:tcPr>
            <w:tcW w:w="3348" w:type="dxa"/>
          </w:tcPr>
          <w:p w:rsidR="00E338F1" w:rsidRDefault="00E338F1">
            <w:pPr>
              <w:rPr>
                <w:b/>
              </w:rPr>
            </w:pPr>
            <w:r w:rsidRPr="003164D9">
              <w:rPr>
                <w:b/>
              </w:rPr>
              <w:t>Budget Request ($):</w:t>
            </w:r>
          </w:p>
        </w:tc>
        <w:tc>
          <w:tcPr>
            <w:tcW w:w="5508" w:type="dxa"/>
          </w:tcPr>
          <w:p w:rsidR="00E338F1" w:rsidRDefault="00ED3CAF">
            <w:pPr>
              <w:rPr>
                <w:b/>
              </w:rPr>
            </w:pPr>
            <w:r>
              <w:rPr>
                <w:b/>
              </w:rPr>
              <w:t>0</w:t>
            </w:r>
          </w:p>
        </w:tc>
      </w:tr>
    </w:tbl>
    <w:p w:rsidR="003164D9" w:rsidRPr="003164D9" w:rsidRDefault="003164D9" w:rsidP="006574F7">
      <w:pPr>
        <w:rPr>
          <w:b/>
        </w:rPr>
      </w:pPr>
    </w:p>
    <w:sectPr w:rsidR="003164D9" w:rsidRPr="003164D9" w:rsidSect="00D3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D3"/>
    <w:rsid w:val="00107A31"/>
    <w:rsid w:val="001D3AF5"/>
    <w:rsid w:val="003164D9"/>
    <w:rsid w:val="004A44D3"/>
    <w:rsid w:val="006574F7"/>
    <w:rsid w:val="00AE24F9"/>
    <w:rsid w:val="00D310AD"/>
    <w:rsid w:val="00E338F1"/>
    <w:rsid w:val="00E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926FC"/>
  <w15:chartTrackingRefBased/>
  <w15:docId w15:val="{0FF753C3-38FE-435E-8487-16BDD49F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instein\Download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17</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Samuel Einstein</dc:creator>
  <cp:keywords/>
  <dc:description/>
  <cp:lastModifiedBy>Einstein, Samuel</cp:lastModifiedBy>
  <cp:revision>3</cp:revision>
  <dcterms:created xsi:type="dcterms:W3CDTF">2024-01-23T19:32:00Z</dcterms:created>
  <dcterms:modified xsi:type="dcterms:W3CDTF">2024-01-23T19:51:00Z</dcterms:modified>
</cp:coreProperties>
</file>