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Jennifer Stickel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IAC – Nuclear Medicine / PET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Board of Directors Member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Board Meeting in person and online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Feb 6, 2015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Hollywood, FL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0 – only expenses reimbursed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Physicist rep to board, vote on executive board, address changes in standards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Continue to monitor doses used in imaging studies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Accreditation body approved by CMS for advanced imaging services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Does a dose calibrator need to be required to do nuclear medicine studies at a high level or at a dose conscious level?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F7A4E">
            <w:pPr>
              <w:rPr>
                <w:b/>
              </w:rPr>
            </w:pPr>
            <w:r>
              <w:rPr>
                <w:b/>
              </w:rPr>
              <w:t>none</w:t>
            </w:r>
            <w:bookmarkStart w:id="0" w:name="_GoBack"/>
            <w:bookmarkEnd w:id="0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E"/>
    <w:rsid w:val="00107A31"/>
    <w:rsid w:val="001D3AF5"/>
    <w:rsid w:val="003164D9"/>
    <w:rsid w:val="009F7A4E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iferstickel:Download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5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Jennifer Stickel</dc:creator>
  <cp:keywords/>
  <dc:description/>
  <cp:lastModifiedBy>Jennifer Stickel</cp:lastModifiedBy>
  <cp:revision>1</cp:revision>
  <dcterms:created xsi:type="dcterms:W3CDTF">2015-06-08T16:16:00Z</dcterms:created>
  <dcterms:modified xsi:type="dcterms:W3CDTF">2015-06-08T16:21:00Z</dcterms:modified>
</cp:coreProperties>
</file>