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617D87" w:rsidRDefault="00617D87">
            <w:r w:rsidRPr="00617D87">
              <w:t>Elizabeth Hipp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617D87" w:rsidRDefault="00617D87">
            <w:r>
              <w:t>RSNA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617D87" w:rsidRDefault="00617D87">
            <w:r>
              <w:t>Liaison: Daily Bulletin Editorial Board, RSNA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617D87" w:rsidRDefault="00617D87">
            <w:r>
              <w:t>Prepare meeting materials and edit daily bulletin, participate in RSNA Education Coordination SC meetings and provide consulting as a member of RSNA’s Public Information Advisory Network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17D87">
            <w:r>
              <w:t>11/29/14-12/4/14</w:t>
            </w:r>
          </w:p>
          <w:p w:rsidR="00617D87" w:rsidRPr="00617D87" w:rsidRDefault="00617D87">
            <w:r>
              <w:t>11/29/15-12/4/15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617D87" w:rsidRDefault="00617D87">
            <w:proofErr w:type="spellStart"/>
            <w:r>
              <w:t>Chicago,IL</w:t>
            </w:r>
            <w:proofErr w:type="spellEnd"/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617D87" w:rsidRDefault="00E338F1"/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617D87" w:rsidRDefault="00617D87">
            <w:r>
              <w:t>I did attend in 2014 and plan to attend in 2015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617D87" w:rsidRDefault="00617D87">
            <w: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617D87" w:rsidRDefault="00617D87">
            <w:r>
              <w:t>Conference calls and emails used prior to meeting for advance copy, meetings held during AAPM and RSNA to plan; editing and review provided during RSNA for journalists, interviews recorded at RSNA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617D87" w:rsidRDefault="00617D87">
            <w: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bookmarkStart w:id="0" w:name="_GoBack"/>
            <w:r w:rsidRPr="003164D9">
              <w:rPr>
                <w:b/>
              </w:rPr>
              <w:t>Budget Request ($):</w:t>
            </w:r>
          </w:p>
          <w:bookmarkEnd w:id="0"/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617D87" w:rsidRDefault="00E338F1"/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87"/>
    <w:rsid w:val="00107A31"/>
    <w:rsid w:val="001D3AF5"/>
    <w:rsid w:val="003164D9"/>
    <w:rsid w:val="00617D87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01939\Downloads\individual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 (1)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%username%</dc:creator>
  <cp:lastModifiedBy>%username%</cp:lastModifiedBy>
  <cp:revision>1</cp:revision>
  <dcterms:created xsi:type="dcterms:W3CDTF">2015-06-15T19:36:00Z</dcterms:created>
  <dcterms:modified xsi:type="dcterms:W3CDTF">2015-06-15T19:45:00Z</dcterms:modified>
</cp:coreProperties>
</file>