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Reported by (Name):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8B159C">
            <w:pPr>
              <w:rPr>
                <w:b/>
              </w:rPr>
            </w:pPr>
            <w:r>
              <w:rPr>
                <w:b/>
              </w:rPr>
              <w:t>Jon D. Shepard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 xml:space="preserve">Organization: 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8B159C">
            <w:pPr>
              <w:rPr>
                <w:b/>
              </w:rPr>
            </w:pPr>
            <w:r w:rsidRPr="008B159C">
              <w:rPr>
                <w:b/>
              </w:rPr>
              <w:t>Nuclear Medicine Technology Certification Board (NMTC)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Position Title: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8B159C">
            <w:pPr>
              <w:rPr>
                <w:b/>
              </w:rPr>
            </w:pPr>
            <w:r w:rsidRPr="008B159C">
              <w:rPr>
                <w:b/>
              </w:rPr>
              <w:t>Member, Board of Directors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Activity: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8B159C" w:rsidP="008B159C">
            <w:pPr>
              <w:rPr>
                <w:b/>
              </w:rPr>
            </w:pPr>
            <w:r w:rsidRPr="008B159C">
              <w:rPr>
                <w:b/>
              </w:rPr>
              <w:t xml:space="preserve">NMTCB committee meeting and </w:t>
            </w:r>
            <w:r>
              <w:rPr>
                <w:b/>
              </w:rPr>
              <w:t xml:space="preserve">spring </w:t>
            </w:r>
            <w:r w:rsidRPr="008B159C">
              <w:rPr>
                <w:b/>
              </w:rPr>
              <w:t>Board of Director meeting</w:t>
            </w:r>
            <w:r>
              <w:rPr>
                <w:b/>
              </w:rPr>
              <w:t>.</w:t>
            </w:r>
          </w:p>
        </w:tc>
      </w:tr>
      <w:tr w:rsidR="00E338F1">
        <w:trPr>
          <w:trHeight w:val="260"/>
        </w:trPr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Meeting Dates: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A42501">
            <w:pPr>
              <w:rPr>
                <w:b/>
              </w:rPr>
            </w:pPr>
            <w:r>
              <w:rPr>
                <w:b/>
              </w:rPr>
              <w:t>March 22-23, 2014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Meeting Location: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8B159C">
            <w:pPr>
              <w:rPr>
                <w:b/>
              </w:rPr>
            </w:pPr>
            <w:r w:rsidRPr="008B159C">
              <w:rPr>
                <w:b/>
              </w:rPr>
              <w:t>Atlanta, GA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Payment $: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8B159C">
            <w:pPr>
              <w:rPr>
                <w:b/>
              </w:rPr>
            </w:pPr>
            <w:r>
              <w:rPr>
                <w:b/>
              </w:rPr>
              <w:t xml:space="preserve">None, </w:t>
            </w:r>
            <w:r w:rsidRPr="008B159C">
              <w:rPr>
                <w:b/>
              </w:rPr>
              <w:t>NMTCB covers travel, hotel cost and a stipend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Reasons for Attending or not Attending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8B159C">
            <w:pPr>
              <w:rPr>
                <w:b/>
              </w:rPr>
            </w:pPr>
            <w:r w:rsidRPr="008B159C">
              <w:rPr>
                <w:b/>
              </w:rPr>
              <w:t>Board of Director meeting as a Director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Issues from Previous Meetings or Year: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8B159C">
            <w:pPr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General Description of Activities of the Organization and/or Meeting: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8B159C" w:rsidP="00121103">
            <w:pPr>
              <w:rPr>
                <w:b/>
              </w:rPr>
            </w:pPr>
            <w:r w:rsidRPr="008B159C">
              <w:rPr>
                <w:b/>
              </w:rPr>
              <w:t>NMTCB committee meetings and Board of Director meeting</w:t>
            </w:r>
            <w:r w:rsidR="00121103">
              <w:rPr>
                <w:b/>
              </w:rPr>
              <w:t>.</w:t>
            </w:r>
            <w:bookmarkStart w:id="0" w:name="_GoBack"/>
            <w:bookmarkEnd w:id="0"/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Issues for AAPM: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8B159C">
            <w:pPr>
              <w:rPr>
                <w:b/>
              </w:rPr>
            </w:pPr>
            <w:r>
              <w:rPr>
                <w:b/>
              </w:rPr>
              <w:t>None.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Budget Request ($):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8B159C">
            <w:pPr>
              <w:rPr>
                <w:b/>
              </w:rPr>
            </w:pPr>
            <w:r w:rsidRPr="008B159C">
              <w:rPr>
                <w:b/>
              </w:rPr>
              <w:t>None. Expenses covered by NMTCB</w:t>
            </w:r>
          </w:p>
        </w:tc>
      </w:tr>
    </w:tbl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sectPr w:rsidR="003164D9" w:rsidRPr="003164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9C"/>
    <w:rsid w:val="00107A31"/>
    <w:rsid w:val="00121103"/>
    <w:rsid w:val="001D3AF5"/>
    <w:rsid w:val="003164D9"/>
    <w:rsid w:val="008B159C"/>
    <w:rsid w:val="00A42501"/>
    <w:rsid w:val="00AE24F9"/>
    <w:rsid w:val="00E3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3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3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%20FP%20Office\Dropbox\Fusion%20Physics\AAPM\individu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individual</Template>
  <TotalTime>7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Reported by (Name):</vt:lpstr>
    </vt:vector>
  </TitlesOfParts>
  <Company>aapm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Reported by (Name):</dc:title>
  <dc:creator>Jon FP Office</dc:creator>
  <cp:lastModifiedBy>Jon FP Office</cp:lastModifiedBy>
  <cp:revision>3</cp:revision>
  <dcterms:created xsi:type="dcterms:W3CDTF">2015-09-29T12:31:00Z</dcterms:created>
  <dcterms:modified xsi:type="dcterms:W3CDTF">2015-09-29T12:43:00Z</dcterms:modified>
</cp:coreProperties>
</file>