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E338F1" w:rsidRPr="001C0CB4" w:rsidTr="001C0CB4">
        <w:tc>
          <w:tcPr>
            <w:tcW w:w="3348" w:type="dxa"/>
            <w:shd w:val="clear" w:color="auto" w:fill="auto"/>
          </w:tcPr>
          <w:p w:rsidR="00E338F1" w:rsidRPr="001C0CB4" w:rsidRDefault="00E338F1" w:rsidP="00E338F1">
            <w:pPr>
              <w:rPr>
                <w:b/>
              </w:rPr>
            </w:pPr>
            <w:r w:rsidRPr="001C0CB4">
              <w:rPr>
                <w:b/>
              </w:rPr>
              <w:t>Reported by (Name):</w:t>
            </w:r>
          </w:p>
          <w:p w:rsidR="00E338F1" w:rsidRPr="001C0CB4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1C0CB4" w:rsidRDefault="000F2EED">
            <w:pPr>
              <w:rPr>
                <w:b/>
              </w:rPr>
            </w:pPr>
            <w:r w:rsidRPr="001C0CB4">
              <w:rPr>
                <w:b/>
              </w:rPr>
              <w:t>James Halama</w:t>
            </w:r>
          </w:p>
        </w:tc>
      </w:tr>
      <w:tr w:rsidR="00E338F1" w:rsidRPr="001C0CB4" w:rsidTr="001C0CB4">
        <w:tc>
          <w:tcPr>
            <w:tcW w:w="3348" w:type="dxa"/>
            <w:shd w:val="clear" w:color="auto" w:fill="auto"/>
          </w:tcPr>
          <w:p w:rsidR="00E338F1" w:rsidRPr="001C0CB4" w:rsidRDefault="00E338F1" w:rsidP="00E338F1">
            <w:pPr>
              <w:rPr>
                <w:b/>
              </w:rPr>
            </w:pPr>
            <w:r w:rsidRPr="001C0CB4">
              <w:rPr>
                <w:b/>
              </w:rPr>
              <w:t xml:space="preserve">Organization: </w:t>
            </w:r>
          </w:p>
          <w:p w:rsidR="00E338F1" w:rsidRPr="001C0CB4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1C0CB4" w:rsidRDefault="000F2EED">
            <w:pPr>
              <w:rPr>
                <w:b/>
              </w:rPr>
            </w:pPr>
            <w:r w:rsidRPr="001C0CB4">
              <w:rPr>
                <w:b/>
              </w:rPr>
              <w:t>Loyola University Medical Center</w:t>
            </w:r>
          </w:p>
        </w:tc>
      </w:tr>
      <w:tr w:rsidR="00E338F1" w:rsidRPr="001C0CB4" w:rsidTr="001C0CB4">
        <w:tc>
          <w:tcPr>
            <w:tcW w:w="3348" w:type="dxa"/>
            <w:shd w:val="clear" w:color="auto" w:fill="auto"/>
          </w:tcPr>
          <w:p w:rsidR="00E338F1" w:rsidRPr="001C0CB4" w:rsidRDefault="00E338F1" w:rsidP="00E338F1">
            <w:pPr>
              <w:rPr>
                <w:b/>
              </w:rPr>
            </w:pPr>
            <w:r w:rsidRPr="001C0CB4">
              <w:rPr>
                <w:b/>
              </w:rPr>
              <w:t>Position Title:</w:t>
            </w:r>
          </w:p>
          <w:p w:rsidR="00E338F1" w:rsidRPr="001C0CB4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1C0CB4" w:rsidRDefault="000F2EED" w:rsidP="00534CFC">
            <w:pPr>
              <w:rPr>
                <w:b/>
              </w:rPr>
            </w:pPr>
            <w:r w:rsidRPr="001C0CB4">
              <w:rPr>
                <w:b/>
              </w:rPr>
              <w:t>Medical Physicist, Prof. of Radiology</w:t>
            </w:r>
          </w:p>
        </w:tc>
      </w:tr>
      <w:tr w:rsidR="00E338F1" w:rsidRPr="001C0CB4" w:rsidTr="001C0CB4">
        <w:tc>
          <w:tcPr>
            <w:tcW w:w="3348" w:type="dxa"/>
            <w:shd w:val="clear" w:color="auto" w:fill="auto"/>
          </w:tcPr>
          <w:p w:rsidR="00E338F1" w:rsidRPr="001C0CB4" w:rsidRDefault="00E338F1" w:rsidP="00E338F1">
            <w:pPr>
              <w:rPr>
                <w:b/>
              </w:rPr>
            </w:pPr>
            <w:r w:rsidRPr="001C0CB4">
              <w:rPr>
                <w:b/>
              </w:rPr>
              <w:t>Activity:</w:t>
            </w:r>
          </w:p>
          <w:p w:rsidR="00E338F1" w:rsidRPr="001C0CB4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F731D7" w:rsidRDefault="000F2EED">
            <w:pPr>
              <w:rPr>
                <w:b/>
              </w:rPr>
            </w:pPr>
            <w:r w:rsidRPr="001C0CB4">
              <w:rPr>
                <w:b/>
              </w:rPr>
              <w:t>Attended TC62C WG2 meetin</w:t>
            </w:r>
            <w:r w:rsidR="00534CFC">
              <w:rPr>
                <w:b/>
              </w:rPr>
              <w:t>g in Frankfurt, Germany from April 25-27, 2016</w:t>
            </w:r>
            <w:r w:rsidRPr="001C0CB4">
              <w:rPr>
                <w:b/>
              </w:rPr>
              <w:t xml:space="preserve">.  </w:t>
            </w:r>
          </w:p>
          <w:p w:rsidR="00F731D7" w:rsidRDefault="00F731D7">
            <w:pPr>
              <w:rPr>
                <w:b/>
              </w:rPr>
            </w:pPr>
          </w:p>
          <w:p w:rsidR="00E338F1" w:rsidRPr="001C0CB4" w:rsidRDefault="000F2EED">
            <w:pPr>
              <w:rPr>
                <w:b/>
              </w:rPr>
            </w:pPr>
            <w:r w:rsidRPr="001C0CB4">
              <w:rPr>
                <w:b/>
              </w:rPr>
              <w:t>At this meeting several standards documents were review including:</w:t>
            </w:r>
          </w:p>
          <w:p w:rsidR="00F731D7" w:rsidRPr="00F731D7" w:rsidRDefault="00F731D7" w:rsidP="00F731D7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Cs/>
                <w:szCs w:val="22"/>
              </w:rPr>
            </w:pPr>
            <w:r w:rsidRPr="00F731D7">
              <w:rPr>
                <w:rFonts w:ascii="Calibri" w:eastAsia="Times New Roman" w:hAnsi="Calibri" w:cs="Calibri"/>
                <w:bCs/>
                <w:szCs w:val="22"/>
              </w:rPr>
              <w:t>Maintenance project IEC TR 61948-2:2001 (project leader Jim Halama)</w:t>
            </w:r>
            <w:r w:rsidRPr="00F731D7">
              <w:rPr>
                <w:rFonts w:ascii="Calibri" w:eastAsia="Times New Roman" w:hAnsi="Calibri" w:cs="Calibri"/>
                <w:bCs/>
                <w:szCs w:val="22"/>
              </w:rPr>
              <w:t xml:space="preserve"> </w:t>
            </w:r>
            <w:r w:rsidRPr="00F731D7">
              <w:rPr>
                <w:rFonts w:ascii="Calibri" w:eastAsia="Times New Roman" w:hAnsi="Calibri" w:cs="Calibri"/>
                <w:bCs/>
                <w:szCs w:val="22"/>
              </w:rPr>
              <w:t>The working group edited and formatted IEC TR 61948-2 to comply with today’s guidelines for technical reports. It was confirmed that no mandatory requirements are included. Recommendations for testing SPECT image quality and SPECT/CT co-registration have been added, as well as a reference to CT routine testing. Any reference to coincidence measurements has been removed.</w:t>
            </w:r>
            <w:r w:rsidRPr="00F731D7">
              <w:rPr>
                <w:rFonts w:ascii="Calibri" w:eastAsia="Times New Roman" w:hAnsi="Calibri" w:cs="Calibri"/>
                <w:bCs/>
                <w:szCs w:val="22"/>
              </w:rPr>
              <w:t xml:space="preserve"> </w:t>
            </w:r>
            <w:r w:rsidRPr="00F731D7">
              <w:rPr>
                <w:rFonts w:ascii="Calibri" w:eastAsia="Times New Roman" w:hAnsi="Calibri" w:cs="Calibri"/>
                <w:bCs/>
                <w:szCs w:val="22"/>
              </w:rPr>
              <w:t>IEC TR 61948-2 will be submitted as draft technical report.</w:t>
            </w:r>
          </w:p>
          <w:p w:rsidR="00F731D7" w:rsidRPr="00F731D7" w:rsidRDefault="00F731D7" w:rsidP="00F731D7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Cs/>
                <w:szCs w:val="22"/>
              </w:rPr>
            </w:pPr>
            <w:r w:rsidRPr="00F731D7">
              <w:rPr>
                <w:rFonts w:ascii="Calibri" w:eastAsia="Times New Roman" w:hAnsi="Calibri" w:cs="Calibri"/>
                <w:bCs/>
                <w:szCs w:val="22"/>
              </w:rPr>
              <w:t>Maintenance project IEC TR 61948-3:2005 (project leader Hartwig Newiger)</w:t>
            </w:r>
            <w:r w:rsidRPr="00F731D7">
              <w:rPr>
                <w:rFonts w:ascii="Calibri" w:eastAsia="Times New Roman" w:hAnsi="Calibri" w:cs="Calibri"/>
                <w:bCs/>
                <w:szCs w:val="22"/>
              </w:rPr>
              <w:t xml:space="preserve"> </w:t>
            </w:r>
            <w:r w:rsidRPr="00F731D7">
              <w:rPr>
                <w:rFonts w:ascii="Calibri" w:eastAsia="Times New Roman" w:hAnsi="Calibri" w:cs="Calibri"/>
                <w:bCs/>
                <w:szCs w:val="22"/>
              </w:rPr>
              <w:t>IEC TR 61948-3 has been edited and formatted to comply with today’s guidelines for technical reports. It was confirmed that no mandatory requirements are included. Recommendations for testing PET image quality and PET/CT co-registration were added, as well as a reference to CT routine testing. The test for pixel size has been removed.</w:t>
            </w:r>
            <w:r w:rsidRPr="00F731D7">
              <w:rPr>
                <w:rFonts w:ascii="Calibri" w:eastAsia="Times New Roman" w:hAnsi="Calibri" w:cs="Calibri"/>
                <w:bCs/>
                <w:szCs w:val="22"/>
              </w:rPr>
              <w:t xml:space="preserve"> </w:t>
            </w:r>
            <w:r w:rsidRPr="00F731D7">
              <w:rPr>
                <w:rFonts w:ascii="Calibri" w:eastAsia="Times New Roman" w:hAnsi="Calibri" w:cs="Calibri"/>
                <w:bCs/>
                <w:szCs w:val="22"/>
              </w:rPr>
              <w:t>IEC TR 61948-3 will be submitted as draft technical report.</w:t>
            </w:r>
          </w:p>
          <w:p w:rsidR="00F731D7" w:rsidRPr="00F731D7" w:rsidRDefault="00F731D7" w:rsidP="00F731D7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Cs/>
                <w:szCs w:val="22"/>
              </w:rPr>
            </w:pPr>
            <w:r w:rsidRPr="00F731D7">
              <w:rPr>
                <w:rFonts w:ascii="Calibri" w:eastAsia="Times New Roman" w:hAnsi="Calibri" w:cs="Calibri"/>
                <w:bCs/>
                <w:szCs w:val="22"/>
              </w:rPr>
              <w:t>-3- 62C/664/INF</w:t>
            </w:r>
          </w:p>
          <w:p w:rsidR="00F731D7" w:rsidRPr="00F731D7" w:rsidRDefault="00F731D7" w:rsidP="00F731D7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bCs/>
                <w:szCs w:val="22"/>
              </w:rPr>
            </w:pPr>
            <w:r w:rsidRPr="00F731D7">
              <w:rPr>
                <w:rFonts w:ascii="Calibri" w:eastAsia="Times New Roman" w:hAnsi="Calibri" w:cs="Calibri"/>
                <w:bCs/>
                <w:szCs w:val="22"/>
              </w:rPr>
              <w:t>Maintenance project IEC TR 61948-4:2006 (project leader Anna Celler/Bernd Knoop)</w:t>
            </w:r>
            <w:r w:rsidRPr="00F731D7">
              <w:rPr>
                <w:rFonts w:ascii="Calibri" w:eastAsia="Times New Roman" w:hAnsi="Calibri" w:cs="Calibri"/>
                <w:bCs/>
                <w:szCs w:val="22"/>
              </w:rPr>
              <w:t xml:space="preserve"> </w:t>
            </w:r>
            <w:r w:rsidRPr="00F731D7">
              <w:rPr>
                <w:rFonts w:ascii="Calibri" w:eastAsia="Times New Roman" w:hAnsi="Calibri" w:cs="Calibri"/>
                <w:bCs/>
                <w:szCs w:val="22"/>
              </w:rPr>
              <w:t>IEC TR 61948-4 has been edited and formatted to comply with today’s guidelines for technical reports. It was confirmed that no mandatory requirements are included.</w:t>
            </w:r>
            <w:r w:rsidRPr="00F731D7">
              <w:rPr>
                <w:rFonts w:ascii="Calibri" w:eastAsia="Times New Roman" w:hAnsi="Calibri" w:cs="Calibri"/>
                <w:bCs/>
                <w:szCs w:val="22"/>
              </w:rPr>
              <w:t xml:space="preserve"> </w:t>
            </w:r>
            <w:r w:rsidRPr="00F731D7">
              <w:rPr>
                <w:rFonts w:ascii="Calibri" w:eastAsia="Times New Roman" w:hAnsi="Calibri" w:cs="Calibri"/>
                <w:bCs/>
                <w:szCs w:val="22"/>
              </w:rPr>
              <w:t>IEC TR 61948-4 will be submitted as draft technical report.</w:t>
            </w:r>
          </w:p>
          <w:p w:rsidR="00F731D7" w:rsidRDefault="00F731D7" w:rsidP="000F2EED">
            <w:pPr>
              <w:rPr>
                <w:rFonts w:ascii="Calibri" w:eastAsia="Times New Roman" w:hAnsi="Calibri" w:cs="Calibri"/>
                <w:b/>
                <w:bCs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Cs w:val="22"/>
              </w:rPr>
              <w:t>Works in Progress:</w:t>
            </w:r>
          </w:p>
          <w:p w:rsidR="00F731D7" w:rsidRPr="00F731D7" w:rsidRDefault="00F731D7" w:rsidP="00F731D7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bCs/>
                <w:szCs w:val="22"/>
              </w:rPr>
            </w:pPr>
            <w:r w:rsidRPr="00F731D7">
              <w:rPr>
                <w:rFonts w:ascii="Calibri" w:eastAsia="Times New Roman" w:hAnsi="Calibri" w:cs="Calibri"/>
                <w:bCs/>
                <w:szCs w:val="22"/>
              </w:rPr>
              <w:t>IEC 63073-1 Ed. 1.0</w:t>
            </w:r>
            <w:r w:rsidRPr="00F731D7">
              <w:rPr>
                <w:rFonts w:ascii="Calibri" w:eastAsia="Times New Roman" w:hAnsi="Calibri" w:cs="Calibri"/>
                <w:bCs/>
                <w:szCs w:val="22"/>
              </w:rPr>
              <w:t xml:space="preserve"> </w:t>
            </w:r>
            <w:r w:rsidRPr="00F731D7">
              <w:rPr>
                <w:rFonts w:ascii="Calibri" w:eastAsia="Times New Roman" w:hAnsi="Calibri" w:cs="Calibri"/>
                <w:bCs/>
                <w:szCs w:val="22"/>
              </w:rPr>
              <w:t xml:space="preserve">Dedicated Radionuclide </w:t>
            </w:r>
            <w:r w:rsidRPr="00F731D7">
              <w:rPr>
                <w:rFonts w:ascii="Calibri" w:eastAsia="Times New Roman" w:hAnsi="Calibri" w:cs="Calibri"/>
                <w:bCs/>
                <w:szCs w:val="22"/>
              </w:rPr>
              <w:lastRenderedPageBreak/>
              <w:t>Imaging Devices - Characteristics and Test Conditions - Part 1: Cardiac SPECT</w:t>
            </w:r>
            <w:r w:rsidRPr="00F731D7">
              <w:rPr>
                <w:rFonts w:ascii="Calibri" w:eastAsia="Times New Roman" w:hAnsi="Calibri" w:cs="Calibri"/>
                <w:bCs/>
                <w:szCs w:val="22"/>
              </w:rPr>
              <w:t xml:space="preserve"> </w:t>
            </w:r>
            <w:r w:rsidRPr="00F731D7">
              <w:rPr>
                <w:rFonts w:ascii="Calibri" w:eastAsia="Times New Roman" w:hAnsi="Calibri" w:cs="Calibri"/>
                <w:bCs/>
                <w:szCs w:val="22"/>
              </w:rPr>
              <w:t>Project leader: G. Wells</w:t>
            </w:r>
            <w:r w:rsidRPr="00F731D7">
              <w:rPr>
                <w:rFonts w:ascii="Calibri" w:eastAsia="Times New Roman" w:hAnsi="Calibri" w:cs="Calibri"/>
                <w:bCs/>
                <w:szCs w:val="22"/>
              </w:rPr>
              <w:t xml:space="preserve"> </w:t>
            </w:r>
            <w:proofErr w:type="gramStart"/>
            <w:r w:rsidRPr="00F731D7">
              <w:rPr>
                <w:rFonts w:ascii="Calibri" w:eastAsia="Times New Roman" w:hAnsi="Calibri" w:cs="Calibri"/>
                <w:bCs/>
                <w:szCs w:val="22"/>
              </w:rPr>
              <w:t>The</w:t>
            </w:r>
            <w:proofErr w:type="gramEnd"/>
            <w:r w:rsidRPr="00F731D7">
              <w:rPr>
                <w:rFonts w:ascii="Calibri" w:eastAsia="Times New Roman" w:hAnsi="Calibri" w:cs="Calibri"/>
                <w:bCs/>
                <w:szCs w:val="22"/>
              </w:rPr>
              <w:t xml:space="preserve"> New Work Item Proposal 62C/645/NP was approved, see 62C/657/RVN. The Committee Draft is scheduled for June 2017.</w:t>
            </w:r>
          </w:p>
          <w:p w:rsidR="000F2EED" w:rsidRPr="00F731D7" w:rsidRDefault="00F731D7" w:rsidP="001C0CB4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F731D7">
              <w:rPr>
                <w:rFonts w:ascii="Calibri" w:eastAsia="Times New Roman" w:hAnsi="Calibri" w:cs="Calibri"/>
                <w:b/>
                <w:szCs w:val="22"/>
              </w:rPr>
              <w:t>Next Meeting to be hosted by James Halama in Chicago May 15-17, 2017</w:t>
            </w:r>
          </w:p>
        </w:tc>
      </w:tr>
      <w:tr w:rsidR="00E338F1" w:rsidRPr="001C0CB4" w:rsidTr="001C0CB4">
        <w:trPr>
          <w:trHeight w:val="260"/>
        </w:trPr>
        <w:tc>
          <w:tcPr>
            <w:tcW w:w="3348" w:type="dxa"/>
            <w:shd w:val="clear" w:color="auto" w:fill="auto"/>
          </w:tcPr>
          <w:p w:rsidR="00E338F1" w:rsidRPr="001C0CB4" w:rsidRDefault="00E338F1" w:rsidP="00E338F1">
            <w:pPr>
              <w:rPr>
                <w:b/>
              </w:rPr>
            </w:pPr>
            <w:r w:rsidRPr="001C0CB4">
              <w:rPr>
                <w:b/>
              </w:rPr>
              <w:lastRenderedPageBreak/>
              <w:t>Meeting Dates:</w:t>
            </w:r>
          </w:p>
          <w:p w:rsidR="00E338F1" w:rsidRPr="001C0CB4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1C0CB4" w:rsidRDefault="00F731D7">
            <w:pPr>
              <w:rPr>
                <w:b/>
              </w:rPr>
            </w:pPr>
            <w:r>
              <w:rPr>
                <w:b/>
              </w:rPr>
              <w:t>April 25-27, 2016</w:t>
            </w:r>
          </w:p>
        </w:tc>
      </w:tr>
      <w:tr w:rsidR="00E338F1" w:rsidRPr="001C0CB4" w:rsidTr="001C0CB4">
        <w:tc>
          <w:tcPr>
            <w:tcW w:w="3348" w:type="dxa"/>
            <w:shd w:val="clear" w:color="auto" w:fill="auto"/>
          </w:tcPr>
          <w:p w:rsidR="00E338F1" w:rsidRPr="001C0CB4" w:rsidRDefault="00E338F1" w:rsidP="00E338F1">
            <w:pPr>
              <w:rPr>
                <w:b/>
              </w:rPr>
            </w:pPr>
            <w:r w:rsidRPr="001C0CB4">
              <w:rPr>
                <w:b/>
              </w:rPr>
              <w:t>Meeting Location:</w:t>
            </w:r>
          </w:p>
          <w:p w:rsidR="00E338F1" w:rsidRPr="001C0CB4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1C0CB4" w:rsidRDefault="00F731D7">
            <w:pPr>
              <w:rPr>
                <w:b/>
              </w:rPr>
            </w:pPr>
            <w:r>
              <w:rPr>
                <w:b/>
              </w:rPr>
              <w:t>Frankfurt, Germany</w:t>
            </w:r>
          </w:p>
        </w:tc>
      </w:tr>
      <w:tr w:rsidR="00E338F1" w:rsidRPr="001C0CB4" w:rsidTr="001C0CB4">
        <w:tc>
          <w:tcPr>
            <w:tcW w:w="3348" w:type="dxa"/>
            <w:shd w:val="clear" w:color="auto" w:fill="auto"/>
          </w:tcPr>
          <w:p w:rsidR="00E338F1" w:rsidRPr="001C0CB4" w:rsidRDefault="00E338F1" w:rsidP="00E338F1">
            <w:pPr>
              <w:rPr>
                <w:b/>
              </w:rPr>
            </w:pPr>
            <w:r w:rsidRPr="001C0CB4">
              <w:rPr>
                <w:b/>
              </w:rPr>
              <w:t>Payment $:</w:t>
            </w:r>
          </w:p>
          <w:p w:rsidR="00E338F1" w:rsidRPr="001C0CB4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1C0CB4" w:rsidRDefault="000F2EED" w:rsidP="00F731D7">
            <w:pPr>
              <w:rPr>
                <w:b/>
              </w:rPr>
            </w:pPr>
            <w:r w:rsidRPr="001C0CB4">
              <w:rPr>
                <w:b/>
              </w:rPr>
              <w:t>$</w:t>
            </w:r>
            <w:r w:rsidR="00F731D7">
              <w:rPr>
                <w:b/>
              </w:rPr>
              <w:t>1673.25</w:t>
            </w:r>
            <w:r w:rsidRPr="001C0CB4">
              <w:rPr>
                <w:b/>
              </w:rPr>
              <w:t xml:space="preserve"> for meeting in Frankfurt, Germany</w:t>
            </w:r>
          </w:p>
        </w:tc>
      </w:tr>
      <w:tr w:rsidR="00E338F1" w:rsidRPr="001C0CB4" w:rsidTr="001C0CB4">
        <w:tc>
          <w:tcPr>
            <w:tcW w:w="3348" w:type="dxa"/>
            <w:shd w:val="clear" w:color="auto" w:fill="auto"/>
          </w:tcPr>
          <w:p w:rsidR="00E338F1" w:rsidRPr="001C0CB4" w:rsidRDefault="00E338F1" w:rsidP="00E338F1">
            <w:pPr>
              <w:rPr>
                <w:b/>
              </w:rPr>
            </w:pPr>
            <w:r w:rsidRPr="001C0CB4">
              <w:rPr>
                <w:b/>
              </w:rPr>
              <w:t>Reasons for Attending or not Attending</w:t>
            </w:r>
          </w:p>
          <w:p w:rsidR="00E338F1" w:rsidRPr="001C0CB4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1C0CB4" w:rsidRDefault="000F2EED">
            <w:pPr>
              <w:rPr>
                <w:b/>
              </w:rPr>
            </w:pPr>
            <w:r w:rsidRPr="001C0CB4">
              <w:rPr>
                <w:b/>
              </w:rPr>
              <w:t>Annual meeting of the working group</w:t>
            </w:r>
            <w:bookmarkStart w:id="0" w:name="_GoBack"/>
            <w:bookmarkEnd w:id="0"/>
          </w:p>
        </w:tc>
      </w:tr>
      <w:tr w:rsidR="00E338F1" w:rsidRPr="001C0CB4" w:rsidTr="001C0CB4">
        <w:tc>
          <w:tcPr>
            <w:tcW w:w="3348" w:type="dxa"/>
            <w:shd w:val="clear" w:color="auto" w:fill="auto"/>
          </w:tcPr>
          <w:p w:rsidR="00E338F1" w:rsidRPr="001C0CB4" w:rsidRDefault="00E338F1" w:rsidP="00E338F1">
            <w:pPr>
              <w:rPr>
                <w:b/>
              </w:rPr>
            </w:pPr>
            <w:r w:rsidRPr="001C0CB4">
              <w:rPr>
                <w:b/>
              </w:rPr>
              <w:t>Issues from Previous Meetings or Year:</w:t>
            </w:r>
          </w:p>
          <w:p w:rsidR="00E338F1" w:rsidRPr="001C0CB4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F731D7" w:rsidRDefault="00F731D7" w:rsidP="00F731D7">
            <w:pPr>
              <w:rPr>
                <w:b/>
              </w:rPr>
            </w:pPr>
            <w:r>
              <w:rPr>
                <w:b/>
              </w:rPr>
              <w:t>Two standards were published since the prior meeting in Vancouver, 2015:</w:t>
            </w:r>
          </w:p>
          <w:p w:rsidR="00F731D7" w:rsidRPr="00F731D7" w:rsidRDefault="00F731D7" w:rsidP="00F731D7">
            <w:pPr>
              <w:pStyle w:val="ListParagraph"/>
              <w:numPr>
                <w:ilvl w:val="0"/>
                <w:numId w:val="2"/>
              </w:numPr>
            </w:pPr>
            <w:r w:rsidRPr="00F731D7">
              <w:t>IEC 61303 Ed. 1.0 Corrigendum 1:2016-06</w:t>
            </w:r>
            <w:r>
              <w:t xml:space="preserve"> </w:t>
            </w:r>
            <w:r w:rsidRPr="00F731D7">
              <w:t>Corrigendum 1 - Medical electrical equipment - Radionuclide calibrators - Particular methods for describing performance</w:t>
            </w:r>
          </w:p>
          <w:p w:rsidR="00F731D7" w:rsidRPr="00F731D7" w:rsidRDefault="00F731D7" w:rsidP="00F731D7">
            <w:pPr>
              <w:pStyle w:val="ListParagraph"/>
              <w:numPr>
                <w:ilvl w:val="0"/>
                <w:numId w:val="2"/>
              </w:numPr>
            </w:pPr>
            <w:r w:rsidRPr="00F731D7">
              <w:t>IEC 61948-1 Ed. 2.0:2016-03</w:t>
            </w:r>
            <w:r>
              <w:t xml:space="preserve"> </w:t>
            </w:r>
            <w:r w:rsidRPr="00F731D7">
              <w:t>Nuclear medicine instrumentation - Routine tests - Part 1: Gamma radiation counting systems</w:t>
            </w:r>
          </w:p>
          <w:p w:rsidR="00E338F1" w:rsidRPr="001C0CB4" w:rsidRDefault="00E338F1">
            <w:pPr>
              <w:rPr>
                <w:b/>
              </w:rPr>
            </w:pPr>
          </w:p>
        </w:tc>
      </w:tr>
      <w:tr w:rsidR="00E338F1" w:rsidRPr="001C0CB4" w:rsidTr="001C0CB4">
        <w:tc>
          <w:tcPr>
            <w:tcW w:w="3348" w:type="dxa"/>
            <w:shd w:val="clear" w:color="auto" w:fill="auto"/>
          </w:tcPr>
          <w:p w:rsidR="00E338F1" w:rsidRPr="001C0CB4" w:rsidRDefault="00E338F1" w:rsidP="00E338F1">
            <w:pPr>
              <w:rPr>
                <w:b/>
              </w:rPr>
            </w:pPr>
            <w:r w:rsidRPr="001C0CB4">
              <w:rPr>
                <w:b/>
              </w:rPr>
              <w:t>General Description of Activities of the Organization and/or Meeting:</w:t>
            </w:r>
          </w:p>
          <w:p w:rsidR="00E338F1" w:rsidRPr="001C0CB4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1C0CB4" w:rsidRDefault="000F2EED">
            <w:pPr>
              <w:rPr>
                <w:b/>
              </w:rPr>
            </w:pPr>
            <w:r w:rsidRPr="001C0CB4">
              <w:rPr>
                <w:b/>
              </w:rPr>
              <w:t>Maintain and update existing Standard for Nuclear Medicine Equipment and to develop new standards</w:t>
            </w:r>
          </w:p>
        </w:tc>
      </w:tr>
      <w:tr w:rsidR="00E338F1" w:rsidRPr="001C0CB4" w:rsidTr="001C0CB4">
        <w:tc>
          <w:tcPr>
            <w:tcW w:w="3348" w:type="dxa"/>
            <w:shd w:val="clear" w:color="auto" w:fill="auto"/>
          </w:tcPr>
          <w:p w:rsidR="00E338F1" w:rsidRPr="001C0CB4" w:rsidRDefault="00E338F1" w:rsidP="00E338F1">
            <w:pPr>
              <w:rPr>
                <w:b/>
              </w:rPr>
            </w:pPr>
            <w:r w:rsidRPr="001C0CB4">
              <w:rPr>
                <w:b/>
              </w:rPr>
              <w:t>Issues for AAPM:</w:t>
            </w:r>
          </w:p>
          <w:p w:rsidR="00E338F1" w:rsidRPr="001C0CB4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1C0CB4" w:rsidRDefault="000F2EED">
            <w:pPr>
              <w:rPr>
                <w:b/>
              </w:rPr>
            </w:pPr>
            <w:r w:rsidRPr="001C0CB4">
              <w:rPr>
                <w:b/>
              </w:rPr>
              <w:t xml:space="preserve">Membership in the </w:t>
            </w:r>
            <w:r w:rsidR="00F731D7">
              <w:rPr>
                <w:b/>
              </w:rPr>
              <w:t xml:space="preserve">working group </w:t>
            </w:r>
            <w:r w:rsidRPr="001C0CB4">
              <w:rPr>
                <w:b/>
              </w:rPr>
              <w:t>has input into international standards development</w:t>
            </w:r>
          </w:p>
        </w:tc>
      </w:tr>
      <w:tr w:rsidR="00E338F1" w:rsidRPr="001C0CB4" w:rsidTr="001C0CB4">
        <w:tc>
          <w:tcPr>
            <w:tcW w:w="3348" w:type="dxa"/>
            <w:shd w:val="clear" w:color="auto" w:fill="auto"/>
          </w:tcPr>
          <w:p w:rsidR="00E338F1" w:rsidRPr="001C0CB4" w:rsidRDefault="00E338F1" w:rsidP="00E338F1">
            <w:pPr>
              <w:rPr>
                <w:b/>
              </w:rPr>
            </w:pPr>
            <w:r w:rsidRPr="001C0CB4">
              <w:rPr>
                <w:b/>
              </w:rPr>
              <w:t>Budget Request ($):</w:t>
            </w:r>
          </w:p>
          <w:p w:rsidR="00E338F1" w:rsidRPr="001C0CB4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1C0CB4" w:rsidRDefault="000F2EED">
            <w:pPr>
              <w:rPr>
                <w:b/>
              </w:rPr>
            </w:pPr>
            <w:r w:rsidRPr="001C0CB4">
              <w:rPr>
                <w:b/>
              </w:rPr>
              <w:t>$2000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7B9"/>
    <w:multiLevelType w:val="hybridMultilevel"/>
    <w:tmpl w:val="36AE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31FC3"/>
    <w:multiLevelType w:val="multilevel"/>
    <w:tmpl w:val="6042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B468A"/>
    <w:multiLevelType w:val="hybridMultilevel"/>
    <w:tmpl w:val="B3B0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632CB"/>
    <w:multiLevelType w:val="hybridMultilevel"/>
    <w:tmpl w:val="C182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76"/>
    <w:rsid w:val="000F2EED"/>
    <w:rsid w:val="00107A31"/>
    <w:rsid w:val="001C0CB4"/>
    <w:rsid w:val="001C6276"/>
    <w:rsid w:val="001D3AF5"/>
    <w:rsid w:val="003164D9"/>
    <w:rsid w:val="004F2327"/>
    <w:rsid w:val="00534CFC"/>
    <w:rsid w:val="00AE24F9"/>
    <w:rsid w:val="00E338F1"/>
    <w:rsid w:val="00F7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EED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EED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lama\Documents\IEC\Frankfurt\IECTC62CWG2Meeting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IECTC62CWG2MeetingReport</Template>
  <TotalTime>23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James Halama</dc:creator>
  <cp:lastModifiedBy>James Halama</cp:lastModifiedBy>
  <cp:revision>2</cp:revision>
  <dcterms:created xsi:type="dcterms:W3CDTF">2016-11-02T17:35:00Z</dcterms:created>
  <dcterms:modified xsi:type="dcterms:W3CDTF">2016-11-02T18:00:00Z</dcterms:modified>
</cp:coreProperties>
</file>