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5381"/>
      </w:tblGrid>
      <w:tr w:rsidR="00242FE1" w:rsidRPr="00C80CEA" w14:paraId="591EE042" w14:textId="77777777" w:rsidTr="00C80CEA">
        <w:tc>
          <w:tcPr>
            <w:tcW w:w="3348" w:type="dxa"/>
          </w:tcPr>
          <w:p w14:paraId="3CEA49CD" w14:textId="77777777" w:rsidR="00242FE1" w:rsidRPr="00C80CEA" w:rsidRDefault="00242FE1" w:rsidP="00E338F1">
            <w:pPr>
              <w:rPr>
                <w:b/>
              </w:rPr>
            </w:pPr>
            <w:bookmarkStart w:id="0" w:name="_GoBack"/>
            <w:bookmarkEnd w:id="0"/>
            <w:r w:rsidRPr="00C80CEA">
              <w:rPr>
                <w:b/>
              </w:rPr>
              <w:t>Reported by (Name):</w:t>
            </w:r>
          </w:p>
          <w:p w14:paraId="031E09E7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326EA0E3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Steve Langer</w:t>
            </w:r>
          </w:p>
        </w:tc>
      </w:tr>
      <w:tr w:rsidR="00242FE1" w:rsidRPr="00C80CEA" w14:paraId="2E4621A9" w14:textId="77777777" w:rsidTr="00C80CEA">
        <w:tc>
          <w:tcPr>
            <w:tcW w:w="3348" w:type="dxa"/>
          </w:tcPr>
          <w:p w14:paraId="108E32E0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 xml:space="preserve">Organization: </w:t>
            </w:r>
          </w:p>
          <w:p w14:paraId="3A426842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20A67E40" w14:textId="77777777" w:rsidR="00242FE1" w:rsidRPr="006E48FA" w:rsidRDefault="00242FE1" w:rsidP="006E48FA">
            <w:pPr>
              <w:pStyle w:val="Heading3"/>
            </w:pPr>
            <w:r>
              <w:t>ACR</w:t>
            </w:r>
          </w:p>
        </w:tc>
      </w:tr>
      <w:tr w:rsidR="00242FE1" w:rsidRPr="00C80CEA" w14:paraId="5680EDF1" w14:textId="77777777" w:rsidTr="00C80CEA">
        <w:tc>
          <w:tcPr>
            <w:tcW w:w="3348" w:type="dxa"/>
          </w:tcPr>
          <w:p w14:paraId="53862403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Position Title:</w:t>
            </w:r>
          </w:p>
          <w:p w14:paraId="5C207C34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6549AD0E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</w:tr>
      <w:tr w:rsidR="00242FE1" w:rsidRPr="00C80CEA" w14:paraId="7EE517B5" w14:textId="77777777" w:rsidTr="00C80CEA">
        <w:tc>
          <w:tcPr>
            <w:tcW w:w="3348" w:type="dxa"/>
          </w:tcPr>
          <w:p w14:paraId="2B351A0F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Activity:</w:t>
            </w:r>
          </w:p>
          <w:p w14:paraId="2F356D51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2FAF9B49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Consulting, editing</w:t>
            </w:r>
          </w:p>
        </w:tc>
      </w:tr>
      <w:tr w:rsidR="00242FE1" w:rsidRPr="00C80CEA" w14:paraId="4E3F84B0" w14:textId="77777777" w:rsidTr="00C80CEA">
        <w:trPr>
          <w:trHeight w:val="260"/>
        </w:trPr>
        <w:tc>
          <w:tcPr>
            <w:tcW w:w="3348" w:type="dxa"/>
          </w:tcPr>
          <w:p w14:paraId="35CB72F1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Meeting Dates:</w:t>
            </w:r>
          </w:p>
          <w:p w14:paraId="59054883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3ABBB5F0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Don’t recall</w:t>
            </w:r>
          </w:p>
        </w:tc>
      </w:tr>
      <w:tr w:rsidR="00242FE1" w:rsidRPr="00C80CEA" w14:paraId="6688779A" w14:textId="77777777" w:rsidTr="00C80CEA">
        <w:tc>
          <w:tcPr>
            <w:tcW w:w="3348" w:type="dxa"/>
          </w:tcPr>
          <w:p w14:paraId="75D23F3B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Meeting Location:</w:t>
            </w:r>
          </w:p>
          <w:p w14:paraId="1DD0BED6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6C35C9B8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t-cons</w:t>
            </w:r>
          </w:p>
        </w:tc>
      </w:tr>
      <w:tr w:rsidR="00242FE1" w:rsidRPr="00C80CEA" w14:paraId="43119E20" w14:textId="77777777" w:rsidTr="00C80CEA">
        <w:tc>
          <w:tcPr>
            <w:tcW w:w="3348" w:type="dxa"/>
          </w:tcPr>
          <w:p w14:paraId="1C612E2F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Payment $:</w:t>
            </w:r>
          </w:p>
          <w:p w14:paraId="57356F61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37FEBFD2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$0</w:t>
            </w:r>
          </w:p>
        </w:tc>
      </w:tr>
      <w:tr w:rsidR="00242FE1" w:rsidRPr="00C80CEA" w14:paraId="2090A448" w14:textId="77777777" w:rsidTr="00C80CEA">
        <w:tc>
          <w:tcPr>
            <w:tcW w:w="3348" w:type="dxa"/>
          </w:tcPr>
          <w:p w14:paraId="15EC0C5E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Reasons for Attending or not Attending</w:t>
            </w:r>
          </w:p>
          <w:p w14:paraId="1BA3245A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5CB65EFE" w14:textId="77777777" w:rsidR="00242FE1" w:rsidRDefault="00242FE1">
            <w:pPr>
              <w:rPr>
                <w:b/>
              </w:rPr>
            </w:pPr>
            <w:r>
              <w:rPr>
                <w:b/>
              </w:rPr>
              <w:t>Ethics of AI in Radiology</w:t>
            </w:r>
          </w:p>
          <w:p w14:paraId="5B672F5B" w14:textId="77777777" w:rsidR="00242FE1" w:rsidRPr="00C80CEA" w:rsidRDefault="00242FE1">
            <w:pPr>
              <w:rPr>
                <w:b/>
              </w:rPr>
            </w:pPr>
          </w:p>
        </w:tc>
      </w:tr>
      <w:tr w:rsidR="00242FE1" w:rsidRPr="00C80CEA" w14:paraId="6AE427D6" w14:textId="77777777" w:rsidTr="00C80CEA">
        <w:tc>
          <w:tcPr>
            <w:tcW w:w="3348" w:type="dxa"/>
          </w:tcPr>
          <w:p w14:paraId="67FB190C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Issues from Previous Meetings or Year:</w:t>
            </w:r>
          </w:p>
          <w:p w14:paraId="26FCD8B9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4D12F23F" w14:textId="77777777" w:rsidR="00242FE1" w:rsidRPr="003E19F0" w:rsidRDefault="00242FE1">
            <w:pPr>
              <w:rPr>
                <w:b/>
              </w:rPr>
            </w:pPr>
            <w:r w:rsidRPr="003E19F0">
              <w:rPr>
                <w:b/>
              </w:rPr>
              <w:t>https://www.acrdsi.org/-/media/DSI/Files/PDFs/Ethics-of-AI-in-Radiology-Statement_RFC.pdf?la=en</w:t>
            </w:r>
          </w:p>
        </w:tc>
      </w:tr>
      <w:tr w:rsidR="00242FE1" w:rsidRPr="00C80CEA" w14:paraId="029650DE" w14:textId="77777777" w:rsidTr="00C80CEA">
        <w:tc>
          <w:tcPr>
            <w:tcW w:w="3348" w:type="dxa"/>
          </w:tcPr>
          <w:p w14:paraId="4DD92B7C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General Description of Activities of the Organization and/or Meeting:</w:t>
            </w:r>
          </w:p>
          <w:p w14:paraId="1F661FDF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2BE1701A" w14:textId="77777777" w:rsidR="00242FE1" w:rsidRPr="00C80CEA" w:rsidRDefault="00242FE1" w:rsidP="00BD0DD2">
            <w:pPr>
              <w:rPr>
                <w:b/>
              </w:rPr>
            </w:pPr>
            <w:proofErr w:type="gramStart"/>
            <w:r>
              <w:rPr>
                <w:b/>
              </w:rPr>
              <w:t>What  are</w:t>
            </w:r>
            <w:proofErr w:type="gramEnd"/>
            <w:r>
              <w:rPr>
                <w:b/>
              </w:rPr>
              <w:t xml:space="preserve"> the ownership, control, privacy and other ethics issues around AI </w:t>
            </w:r>
          </w:p>
        </w:tc>
      </w:tr>
      <w:tr w:rsidR="00242FE1" w:rsidRPr="00C80CEA" w14:paraId="29E870DB" w14:textId="77777777" w:rsidTr="00C80CEA">
        <w:tc>
          <w:tcPr>
            <w:tcW w:w="3348" w:type="dxa"/>
          </w:tcPr>
          <w:p w14:paraId="5BA909B2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Issues for AAPM:</w:t>
            </w:r>
          </w:p>
          <w:p w14:paraId="7EE5E294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543254B4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See above</w:t>
            </w:r>
          </w:p>
        </w:tc>
      </w:tr>
      <w:tr w:rsidR="00242FE1" w:rsidRPr="00C80CEA" w14:paraId="39DBFB10" w14:textId="77777777" w:rsidTr="00C80CEA">
        <w:tc>
          <w:tcPr>
            <w:tcW w:w="3348" w:type="dxa"/>
          </w:tcPr>
          <w:p w14:paraId="553E57E0" w14:textId="77777777" w:rsidR="00242FE1" w:rsidRPr="00C80CEA" w:rsidRDefault="00242FE1" w:rsidP="00E338F1">
            <w:pPr>
              <w:rPr>
                <w:b/>
              </w:rPr>
            </w:pPr>
            <w:r w:rsidRPr="00C80CEA">
              <w:rPr>
                <w:b/>
              </w:rPr>
              <w:t>Budget Request ($):</w:t>
            </w:r>
          </w:p>
          <w:p w14:paraId="53BE0FCE" w14:textId="77777777" w:rsidR="00242FE1" w:rsidRPr="00C80CEA" w:rsidRDefault="00242FE1">
            <w:pPr>
              <w:rPr>
                <w:b/>
              </w:rPr>
            </w:pPr>
          </w:p>
        </w:tc>
        <w:tc>
          <w:tcPr>
            <w:tcW w:w="5508" w:type="dxa"/>
          </w:tcPr>
          <w:p w14:paraId="3D712D19" w14:textId="77777777" w:rsidR="00242FE1" w:rsidRPr="00C80CEA" w:rsidRDefault="00242FE1">
            <w:pPr>
              <w:rPr>
                <w:b/>
              </w:rPr>
            </w:pPr>
            <w:r>
              <w:rPr>
                <w:b/>
              </w:rPr>
              <w:t>$0</w:t>
            </w:r>
          </w:p>
        </w:tc>
      </w:tr>
    </w:tbl>
    <w:p w14:paraId="473B6CA1" w14:textId="77777777" w:rsidR="00242FE1" w:rsidRPr="003164D9" w:rsidRDefault="00242FE1">
      <w:pPr>
        <w:rPr>
          <w:b/>
        </w:rPr>
      </w:pPr>
    </w:p>
    <w:p w14:paraId="4DC331D5" w14:textId="77777777" w:rsidR="00242FE1" w:rsidRPr="003164D9" w:rsidRDefault="00242FE1">
      <w:pPr>
        <w:rPr>
          <w:b/>
        </w:rPr>
      </w:pPr>
    </w:p>
    <w:p w14:paraId="545B8DF2" w14:textId="77777777" w:rsidR="00242FE1" w:rsidRPr="003164D9" w:rsidRDefault="00242FE1">
      <w:pPr>
        <w:rPr>
          <w:b/>
        </w:rPr>
      </w:pPr>
    </w:p>
    <w:p w14:paraId="57616763" w14:textId="77777777" w:rsidR="00242FE1" w:rsidRPr="003164D9" w:rsidRDefault="00242FE1">
      <w:pPr>
        <w:rPr>
          <w:b/>
        </w:rPr>
      </w:pPr>
    </w:p>
    <w:p w14:paraId="4EC81F13" w14:textId="77777777" w:rsidR="00242FE1" w:rsidRPr="003164D9" w:rsidRDefault="00242FE1">
      <w:pPr>
        <w:rPr>
          <w:b/>
        </w:rPr>
      </w:pPr>
    </w:p>
    <w:p w14:paraId="6E5CFB22" w14:textId="77777777" w:rsidR="00242FE1" w:rsidRPr="003164D9" w:rsidRDefault="00242FE1">
      <w:pPr>
        <w:rPr>
          <w:b/>
        </w:rPr>
      </w:pPr>
    </w:p>
    <w:p w14:paraId="001B4263" w14:textId="77777777" w:rsidR="00242FE1" w:rsidRPr="003164D9" w:rsidRDefault="00242FE1">
      <w:pPr>
        <w:rPr>
          <w:b/>
        </w:rPr>
      </w:pPr>
    </w:p>
    <w:p w14:paraId="30CE8D55" w14:textId="77777777" w:rsidR="00242FE1" w:rsidRPr="003164D9" w:rsidRDefault="00242FE1">
      <w:pPr>
        <w:rPr>
          <w:b/>
        </w:rPr>
      </w:pPr>
    </w:p>
    <w:p w14:paraId="7F10C6A6" w14:textId="77777777" w:rsidR="00242FE1" w:rsidRPr="003164D9" w:rsidRDefault="00242FE1">
      <w:pPr>
        <w:rPr>
          <w:b/>
        </w:rPr>
      </w:pPr>
    </w:p>
    <w:p w14:paraId="41A1D58D" w14:textId="77777777" w:rsidR="00242FE1" w:rsidRPr="003164D9" w:rsidRDefault="00242FE1">
      <w:pPr>
        <w:rPr>
          <w:b/>
        </w:rPr>
      </w:pPr>
    </w:p>
    <w:p w14:paraId="788A56D0" w14:textId="77777777" w:rsidR="00242FE1" w:rsidRPr="003164D9" w:rsidRDefault="00242FE1">
      <w:pPr>
        <w:rPr>
          <w:b/>
        </w:rPr>
      </w:pPr>
    </w:p>
    <w:p w14:paraId="6E316C89" w14:textId="77777777" w:rsidR="00242FE1" w:rsidRPr="003164D9" w:rsidRDefault="00242FE1">
      <w:pPr>
        <w:rPr>
          <w:b/>
        </w:rPr>
      </w:pPr>
    </w:p>
    <w:sectPr w:rsidR="00242FE1" w:rsidRPr="003164D9" w:rsidSect="00415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A"/>
    <w:rsid w:val="00107A31"/>
    <w:rsid w:val="00110454"/>
    <w:rsid w:val="001C791D"/>
    <w:rsid w:val="001D3AF5"/>
    <w:rsid w:val="00242FE1"/>
    <w:rsid w:val="002C1E51"/>
    <w:rsid w:val="003164D9"/>
    <w:rsid w:val="003E19F0"/>
    <w:rsid w:val="00415D3D"/>
    <w:rsid w:val="004F6136"/>
    <w:rsid w:val="00662351"/>
    <w:rsid w:val="006E48FA"/>
    <w:rsid w:val="00AE24F9"/>
    <w:rsid w:val="00BD0DD2"/>
    <w:rsid w:val="00BE3810"/>
    <w:rsid w:val="00C80CEA"/>
    <w:rsid w:val="00E338F1"/>
    <w:rsid w:val="00E758AD"/>
    <w:rsid w:val="00EA310E"/>
    <w:rsid w:val="00F3151D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1F99CC"/>
  <w15:docId w15:val="{48A187E3-0D69-7141-A36C-0D6918E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3D"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6E48FA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99"/>
    <w:rsid w:val="00E33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C:\Users\cfield\AppData\Local\Temp\individual.dot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aapm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Lisa Schober</cp:lastModifiedBy>
  <cp:revision>2</cp:revision>
  <dcterms:created xsi:type="dcterms:W3CDTF">2019-06-20T13:05:00Z</dcterms:created>
  <dcterms:modified xsi:type="dcterms:W3CDTF">2019-06-20T13:05:00Z</dcterms:modified>
</cp:coreProperties>
</file>