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5352"/>
      </w:tblGrid>
      <w:tr w:rsidR="00E338F1" w:rsidRPr="00017ACE" w14:paraId="4641F955" w14:textId="77777777" w:rsidTr="00017ACE">
        <w:tc>
          <w:tcPr>
            <w:tcW w:w="3348" w:type="dxa"/>
            <w:shd w:val="clear" w:color="auto" w:fill="auto"/>
          </w:tcPr>
          <w:p w14:paraId="0F3306B7" w14:textId="77777777" w:rsidR="00E338F1" w:rsidRPr="00017ACE" w:rsidRDefault="00E338F1" w:rsidP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17ACE">
              <w:rPr>
                <w:rFonts w:ascii="Century Gothic" w:hAnsi="Century Gothic"/>
                <w:b/>
                <w:sz w:val="23"/>
                <w:szCs w:val="23"/>
              </w:rPr>
              <w:t>Reported by (Name):</w:t>
            </w:r>
          </w:p>
          <w:p w14:paraId="33955201" w14:textId="77777777" w:rsidR="00E338F1" w:rsidRPr="00017ACE" w:rsidRDefault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5508" w:type="dxa"/>
            <w:shd w:val="clear" w:color="auto" w:fill="auto"/>
          </w:tcPr>
          <w:p w14:paraId="0277BAB2" w14:textId="1E7316BD" w:rsidR="00E338F1" w:rsidRPr="00017ACE" w:rsidRDefault="002142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Eric Gingold</w:t>
            </w:r>
          </w:p>
        </w:tc>
      </w:tr>
      <w:tr w:rsidR="00E338F1" w:rsidRPr="00017ACE" w14:paraId="75D939F1" w14:textId="77777777" w:rsidTr="00017ACE">
        <w:tc>
          <w:tcPr>
            <w:tcW w:w="3348" w:type="dxa"/>
            <w:shd w:val="clear" w:color="auto" w:fill="auto"/>
          </w:tcPr>
          <w:p w14:paraId="6C071456" w14:textId="77777777" w:rsidR="00E338F1" w:rsidRPr="00017ACE" w:rsidRDefault="00E338F1" w:rsidP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17ACE">
              <w:rPr>
                <w:rFonts w:ascii="Century Gothic" w:hAnsi="Century Gothic"/>
                <w:b/>
                <w:sz w:val="23"/>
                <w:szCs w:val="23"/>
              </w:rPr>
              <w:t xml:space="preserve">Organization: </w:t>
            </w:r>
          </w:p>
          <w:p w14:paraId="66A40BA5" w14:textId="77777777" w:rsidR="00E338F1" w:rsidRPr="00017ACE" w:rsidRDefault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5508" w:type="dxa"/>
            <w:shd w:val="clear" w:color="auto" w:fill="auto"/>
          </w:tcPr>
          <w:p w14:paraId="3E5FA211" w14:textId="431A0731" w:rsidR="00214210" w:rsidRPr="00017ACE" w:rsidRDefault="00214210" w:rsidP="006E48FA">
            <w:pPr>
              <w:pStyle w:val="Heading3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ACR and RSNA</w:t>
            </w:r>
          </w:p>
        </w:tc>
      </w:tr>
      <w:tr w:rsidR="00E338F1" w:rsidRPr="00017ACE" w14:paraId="775572F6" w14:textId="77777777" w:rsidTr="00017ACE">
        <w:tc>
          <w:tcPr>
            <w:tcW w:w="3348" w:type="dxa"/>
            <w:shd w:val="clear" w:color="auto" w:fill="auto"/>
          </w:tcPr>
          <w:p w14:paraId="2990D59A" w14:textId="77777777" w:rsidR="00E338F1" w:rsidRPr="00017ACE" w:rsidRDefault="00E338F1" w:rsidP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17ACE">
              <w:rPr>
                <w:rFonts w:ascii="Century Gothic" w:hAnsi="Century Gothic"/>
                <w:b/>
                <w:sz w:val="23"/>
                <w:szCs w:val="23"/>
              </w:rPr>
              <w:t>Position Title:</w:t>
            </w:r>
          </w:p>
          <w:p w14:paraId="345F42F2" w14:textId="77777777" w:rsidR="00E338F1" w:rsidRPr="00017ACE" w:rsidRDefault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5508" w:type="dxa"/>
            <w:shd w:val="clear" w:color="auto" w:fill="auto"/>
          </w:tcPr>
          <w:p w14:paraId="45981B20" w14:textId="43BDFDEB" w:rsidR="00E338F1" w:rsidRPr="00017ACE" w:rsidRDefault="002142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AAPM Representative</w:t>
            </w:r>
          </w:p>
        </w:tc>
      </w:tr>
      <w:tr w:rsidR="00E338F1" w:rsidRPr="00017ACE" w14:paraId="39504541" w14:textId="77777777" w:rsidTr="00017ACE">
        <w:tc>
          <w:tcPr>
            <w:tcW w:w="3348" w:type="dxa"/>
            <w:shd w:val="clear" w:color="auto" w:fill="auto"/>
          </w:tcPr>
          <w:p w14:paraId="24284D7E" w14:textId="77777777" w:rsidR="00E338F1" w:rsidRPr="00017ACE" w:rsidRDefault="00E338F1" w:rsidP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17ACE">
              <w:rPr>
                <w:rFonts w:ascii="Century Gothic" w:hAnsi="Century Gothic"/>
                <w:b/>
                <w:sz w:val="23"/>
                <w:szCs w:val="23"/>
              </w:rPr>
              <w:t>Activity:</w:t>
            </w:r>
          </w:p>
          <w:p w14:paraId="393193A5" w14:textId="77777777" w:rsidR="00E338F1" w:rsidRPr="00017ACE" w:rsidRDefault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5508" w:type="dxa"/>
            <w:shd w:val="clear" w:color="auto" w:fill="auto"/>
          </w:tcPr>
          <w:p w14:paraId="3DF9F59C" w14:textId="2277490F" w:rsidR="00E338F1" w:rsidRPr="00017ACE" w:rsidRDefault="002142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Image Wisely Executive Committee</w:t>
            </w:r>
          </w:p>
        </w:tc>
      </w:tr>
      <w:tr w:rsidR="00E338F1" w:rsidRPr="00017ACE" w14:paraId="0A53F79F" w14:textId="77777777" w:rsidTr="00017ACE">
        <w:trPr>
          <w:trHeight w:val="260"/>
        </w:trPr>
        <w:tc>
          <w:tcPr>
            <w:tcW w:w="3348" w:type="dxa"/>
            <w:shd w:val="clear" w:color="auto" w:fill="auto"/>
          </w:tcPr>
          <w:p w14:paraId="577D9173" w14:textId="77777777" w:rsidR="00E338F1" w:rsidRPr="00017ACE" w:rsidRDefault="00E338F1" w:rsidP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17ACE">
              <w:rPr>
                <w:rFonts w:ascii="Century Gothic" w:hAnsi="Century Gothic"/>
                <w:b/>
                <w:sz w:val="23"/>
                <w:szCs w:val="23"/>
              </w:rPr>
              <w:t>Meeting Dates:</w:t>
            </w:r>
          </w:p>
          <w:p w14:paraId="0741C385" w14:textId="77777777" w:rsidR="00E338F1" w:rsidRPr="00017ACE" w:rsidRDefault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5508" w:type="dxa"/>
            <w:shd w:val="clear" w:color="auto" w:fill="auto"/>
          </w:tcPr>
          <w:p w14:paraId="00F67786" w14:textId="269AA4FC" w:rsidR="00E338F1" w:rsidRPr="00017ACE" w:rsidRDefault="002142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Monthly conference calls and 1 face-to-face meeting per year</w:t>
            </w:r>
          </w:p>
        </w:tc>
      </w:tr>
      <w:tr w:rsidR="00E338F1" w:rsidRPr="00017ACE" w14:paraId="37A859AF" w14:textId="77777777" w:rsidTr="00017ACE">
        <w:tc>
          <w:tcPr>
            <w:tcW w:w="3348" w:type="dxa"/>
            <w:shd w:val="clear" w:color="auto" w:fill="auto"/>
          </w:tcPr>
          <w:p w14:paraId="524F3B1F" w14:textId="77777777" w:rsidR="00E338F1" w:rsidRPr="00017ACE" w:rsidRDefault="00E338F1" w:rsidP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17ACE">
              <w:rPr>
                <w:rFonts w:ascii="Century Gothic" w:hAnsi="Century Gothic"/>
                <w:b/>
                <w:sz w:val="23"/>
                <w:szCs w:val="23"/>
              </w:rPr>
              <w:t>Meeting Location:</w:t>
            </w:r>
          </w:p>
          <w:p w14:paraId="449BE79F" w14:textId="77777777" w:rsidR="00E338F1" w:rsidRPr="00017ACE" w:rsidRDefault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5508" w:type="dxa"/>
            <w:shd w:val="clear" w:color="auto" w:fill="auto"/>
          </w:tcPr>
          <w:p w14:paraId="2C118858" w14:textId="6D758311" w:rsidR="00E338F1" w:rsidRPr="00017ACE" w:rsidRDefault="002142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RSNA Annual Meeting, Chicago</w:t>
            </w:r>
          </w:p>
        </w:tc>
      </w:tr>
      <w:tr w:rsidR="00E338F1" w:rsidRPr="00017ACE" w14:paraId="09B49CE2" w14:textId="77777777" w:rsidTr="00017ACE">
        <w:tc>
          <w:tcPr>
            <w:tcW w:w="3348" w:type="dxa"/>
            <w:shd w:val="clear" w:color="auto" w:fill="auto"/>
          </w:tcPr>
          <w:p w14:paraId="50854D83" w14:textId="77777777" w:rsidR="00E338F1" w:rsidRPr="00017ACE" w:rsidRDefault="00E338F1" w:rsidP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17ACE">
              <w:rPr>
                <w:rFonts w:ascii="Century Gothic" w:hAnsi="Century Gothic"/>
                <w:b/>
                <w:sz w:val="23"/>
                <w:szCs w:val="23"/>
              </w:rPr>
              <w:t>Payment $:</w:t>
            </w:r>
          </w:p>
          <w:p w14:paraId="24FB8A9C" w14:textId="77777777" w:rsidR="00E338F1" w:rsidRPr="00017ACE" w:rsidRDefault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5508" w:type="dxa"/>
            <w:shd w:val="clear" w:color="auto" w:fill="auto"/>
          </w:tcPr>
          <w:p w14:paraId="61014B5A" w14:textId="503210B8" w:rsidR="00E338F1" w:rsidRPr="00017ACE" w:rsidRDefault="002142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0</w:t>
            </w:r>
          </w:p>
        </w:tc>
      </w:tr>
      <w:tr w:rsidR="00E338F1" w:rsidRPr="00017ACE" w14:paraId="0C21D495" w14:textId="77777777" w:rsidTr="00017ACE">
        <w:tc>
          <w:tcPr>
            <w:tcW w:w="3348" w:type="dxa"/>
            <w:shd w:val="clear" w:color="auto" w:fill="auto"/>
          </w:tcPr>
          <w:p w14:paraId="70F32DC4" w14:textId="77777777" w:rsidR="00E338F1" w:rsidRPr="00017ACE" w:rsidRDefault="00E338F1" w:rsidP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17ACE">
              <w:rPr>
                <w:rFonts w:ascii="Century Gothic" w:hAnsi="Century Gothic"/>
                <w:b/>
                <w:sz w:val="23"/>
                <w:szCs w:val="23"/>
              </w:rPr>
              <w:t>Reasons for Attending or not Attending</w:t>
            </w:r>
          </w:p>
          <w:p w14:paraId="3C2FA3BA" w14:textId="77777777" w:rsidR="00E338F1" w:rsidRPr="00017ACE" w:rsidRDefault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5508" w:type="dxa"/>
            <w:shd w:val="clear" w:color="auto" w:fill="auto"/>
          </w:tcPr>
          <w:p w14:paraId="0AA8E33A" w14:textId="6F1185C9" w:rsidR="00E338F1" w:rsidRPr="00017ACE" w:rsidRDefault="002142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N/A</w:t>
            </w:r>
          </w:p>
        </w:tc>
      </w:tr>
      <w:tr w:rsidR="00E338F1" w:rsidRPr="00017ACE" w14:paraId="165FA2AE" w14:textId="77777777" w:rsidTr="00017ACE">
        <w:tc>
          <w:tcPr>
            <w:tcW w:w="3348" w:type="dxa"/>
            <w:shd w:val="clear" w:color="auto" w:fill="auto"/>
          </w:tcPr>
          <w:p w14:paraId="08E50790" w14:textId="77777777" w:rsidR="00E338F1" w:rsidRPr="00017ACE" w:rsidRDefault="00E338F1" w:rsidP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17ACE">
              <w:rPr>
                <w:rFonts w:ascii="Century Gothic" w:hAnsi="Century Gothic"/>
                <w:b/>
                <w:sz w:val="23"/>
                <w:szCs w:val="23"/>
              </w:rPr>
              <w:t>Issues from Previous Meetings or Year:</w:t>
            </w:r>
          </w:p>
          <w:p w14:paraId="555FD1F7" w14:textId="77777777" w:rsidR="00E338F1" w:rsidRPr="00017ACE" w:rsidRDefault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5508" w:type="dxa"/>
            <w:shd w:val="clear" w:color="auto" w:fill="auto"/>
          </w:tcPr>
          <w:p w14:paraId="5806C27A" w14:textId="7ED67D2D" w:rsidR="00E338F1" w:rsidRPr="00017ACE" w:rsidRDefault="002142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None</w:t>
            </w:r>
          </w:p>
        </w:tc>
      </w:tr>
      <w:tr w:rsidR="00E338F1" w:rsidRPr="00017ACE" w14:paraId="0E807C47" w14:textId="77777777" w:rsidTr="00017ACE">
        <w:tc>
          <w:tcPr>
            <w:tcW w:w="3348" w:type="dxa"/>
            <w:shd w:val="clear" w:color="auto" w:fill="auto"/>
          </w:tcPr>
          <w:p w14:paraId="6DF0B750" w14:textId="77777777" w:rsidR="00E338F1" w:rsidRPr="00017ACE" w:rsidRDefault="00E338F1" w:rsidP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17ACE">
              <w:rPr>
                <w:rFonts w:ascii="Century Gothic" w:hAnsi="Century Gothic"/>
                <w:b/>
                <w:sz w:val="23"/>
                <w:szCs w:val="23"/>
              </w:rPr>
              <w:t>General Description of Activities of the Organization and/or Meeting:</w:t>
            </w:r>
          </w:p>
          <w:p w14:paraId="46B56A8E" w14:textId="77777777" w:rsidR="00E338F1" w:rsidRPr="00017ACE" w:rsidRDefault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5508" w:type="dxa"/>
            <w:shd w:val="clear" w:color="auto" w:fill="auto"/>
          </w:tcPr>
          <w:p w14:paraId="38C5920B" w14:textId="1B2CA01D" w:rsidR="00EA310E" w:rsidRPr="00017ACE" w:rsidRDefault="00347C10" w:rsidP="00347C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347C10">
              <w:rPr>
                <w:rFonts w:ascii="Century Gothic" w:hAnsi="Century Gothic"/>
                <w:b/>
                <w:sz w:val="23"/>
                <w:szCs w:val="23"/>
              </w:rPr>
              <w:t xml:space="preserve">Maintain physics-related content on </w:t>
            </w:r>
            <w:proofErr w:type="spellStart"/>
            <w:r w:rsidRPr="00347C10">
              <w:rPr>
                <w:rFonts w:ascii="Century Gothic" w:hAnsi="Century Gothic"/>
                <w:b/>
                <w:sz w:val="23"/>
                <w:szCs w:val="23"/>
              </w:rPr>
              <w:t>ImageWisely</w:t>
            </w:r>
            <w:proofErr w:type="spellEnd"/>
            <w:r w:rsidRPr="00347C10">
              <w:rPr>
                <w:rFonts w:ascii="Century Gothic" w:hAnsi="Century Gothic"/>
                <w:b/>
                <w:sz w:val="23"/>
                <w:szCs w:val="23"/>
              </w:rPr>
              <w:t xml:space="preserve"> website.  Responsible for editing </w:t>
            </w:r>
            <w:bookmarkStart w:id="0" w:name="_GoBack"/>
            <w:bookmarkEnd w:id="0"/>
            <w:r w:rsidR="00506285">
              <w:rPr>
                <w:rFonts w:ascii="Century Gothic" w:hAnsi="Century Gothic"/>
                <w:b/>
                <w:sz w:val="23"/>
                <w:szCs w:val="23"/>
              </w:rPr>
              <w:t xml:space="preserve">and developing new content for </w:t>
            </w:r>
            <w:r w:rsidRPr="00347C10">
              <w:rPr>
                <w:rFonts w:ascii="Century Gothic" w:hAnsi="Century Gothic"/>
                <w:b/>
                <w:sz w:val="23"/>
                <w:szCs w:val="23"/>
              </w:rPr>
              <w:t>the “R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adiation Safety Cases” feature.</w:t>
            </w:r>
          </w:p>
        </w:tc>
      </w:tr>
      <w:tr w:rsidR="00E338F1" w:rsidRPr="00017ACE" w14:paraId="34C1AA9F" w14:textId="77777777" w:rsidTr="00017ACE">
        <w:tc>
          <w:tcPr>
            <w:tcW w:w="3348" w:type="dxa"/>
            <w:shd w:val="clear" w:color="auto" w:fill="auto"/>
          </w:tcPr>
          <w:p w14:paraId="722C5FD2" w14:textId="77777777" w:rsidR="00E338F1" w:rsidRPr="00017ACE" w:rsidRDefault="00E338F1" w:rsidP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17ACE">
              <w:rPr>
                <w:rFonts w:ascii="Century Gothic" w:hAnsi="Century Gothic"/>
                <w:b/>
                <w:sz w:val="23"/>
                <w:szCs w:val="23"/>
              </w:rPr>
              <w:t>Issues for AAPM:</w:t>
            </w:r>
          </w:p>
          <w:p w14:paraId="2B64E5B0" w14:textId="77777777" w:rsidR="00E338F1" w:rsidRPr="00017ACE" w:rsidRDefault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5508" w:type="dxa"/>
            <w:shd w:val="clear" w:color="auto" w:fill="auto"/>
          </w:tcPr>
          <w:p w14:paraId="58CC6814" w14:textId="1824F400" w:rsidR="00E338F1" w:rsidRPr="00017ACE" w:rsidRDefault="00347C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None</w:t>
            </w:r>
          </w:p>
        </w:tc>
      </w:tr>
      <w:tr w:rsidR="00E338F1" w:rsidRPr="00017ACE" w14:paraId="1CE58A9B" w14:textId="77777777" w:rsidTr="00017ACE">
        <w:tc>
          <w:tcPr>
            <w:tcW w:w="3348" w:type="dxa"/>
            <w:shd w:val="clear" w:color="auto" w:fill="auto"/>
          </w:tcPr>
          <w:p w14:paraId="04BB6A0F" w14:textId="77777777" w:rsidR="00E338F1" w:rsidRPr="00017ACE" w:rsidRDefault="00E338F1" w:rsidP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17ACE">
              <w:rPr>
                <w:rFonts w:ascii="Century Gothic" w:hAnsi="Century Gothic"/>
                <w:b/>
                <w:sz w:val="23"/>
                <w:szCs w:val="23"/>
              </w:rPr>
              <w:t>Budget Request ($):</w:t>
            </w:r>
          </w:p>
          <w:p w14:paraId="24E08230" w14:textId="77777777" w:rsidR="00E338F1" w:rsidRPr="00017ACE" w:rsidRDefault="00E338F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5508" w:type="dxa"/>
            <w:shd w:val="clear" w:color="auto" w:fill="auto"/>
          </w:tcPr>
          <w:p w14:paraId="53EF42E1" w14:textId="556578BE" w:rsidR="00E338F1" w:rsidRPr="00017ACE" w:rsidRDefault="00347C10" w:rsidP="00506285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347C10">
              <w:rPr>
                <w:rFonts w:ascii="Century Gothic" w:hAnsi="Century Gothic"/>
                <w:b/>
                <w:sz w:val="23"/>
                <w:szCs w:val="23"/>
              </w:rPr>
              <w:t xml:space="preserve">$1140 budgeted through IPC for CAMPEP credit for Image Wisely Radiation Safety Cases for AAPM members.  </w:t>
            </w:r>
            <w:r w:rsidR="00506285">
              <w:rPr>
                <w:rFonts w:ascii="Century Gothic" w:hAnsi="Century Gothic"/>
                <w:b/>
                <w:sz w:val="23"/>
                <w:szCs w:val="23"/>
              </w:rPr>
              <w:t>Through this funding, AAPM members do not need to pay out of pocket in order to receive CAMPEP credits when they complete these online modules.</w:t>
            </w:r>
          </w:p>
        </w:tc>
      </w:tr>
    </w:tbl>
    <w:p w14:paraId="2D03201F" w14:textId="77777777" w:rsidR="003164D9" w:rsidRPr="00FA3DF8" w:rsidRDefault="003164D9">
      <w:pPr>
        <w:rPr>
          <w:rFonts w:ascii="Century Gothic" w:hAnsi="Century Gothic"/>
          <w:b/>
          <w:sz w:val="23"/>
          <w:szCs w:val="23"/>
        </w:rPr>
      </w:pPr>
    </w:p>
    <w:p w14:paraId="6BF4077F" w14:textId="77777777" w:rsidR="003164D9" w:rsidRPr="00FA3DF8" w:rsidRDefault="003164D9">
      <w:pPr>
        <w:rPr>
          <w:rFonts w:ascii="Century Gothic" w:hAnsi="Century Gothic"/>
          <w:b/>
          <w:sz w:val="23"/>
          <w:szCs w:val="23"/>
        </w:rPr>
      </w:pPr>
    </w:p>
    <w:p w14:paraId="0BD082DC" w14:textId="77777777" w:rsidR="003164D9" w:rsidRPr="00FA3DF8" w:rsidRDefault="003164D9">
      <w:pPr>
        <w:rPr>
          <w:rFonts w:ascii="Century Gothic" w:hAnsi="Century Gothic"/>
          <w:b/>
          <w:sz w:val="23"/>
          <w:szCs w:val="23"/>
        </w:rPr>
      </w:pPr>
    </w:p>
    <w:p w14:paraId="5938DECD" w14:textId="77777777" w:rsidR="003164D9" w:rsidRPr="00FA3DF8" w:rsidRDefault="003164D9">
      <w:pPr>
        <w:rPr>
          <w:rFonts w:ascii="Century Gothic" w:hAnsi="Century Gothic"/>
          <w:b/>
          <w:sz w:val="23"/>
          <w:szCs w:val="23"/>
        </w:rPr>
      </w:pPr>
    </w:p>
    <w:p w14:paraId="75C8571B" w14:textId="77777777" w:rsidR="003164D9" w:rsidRPr="00FA3DF8" w:rsidRDefault="003164D9">
      <w:pPr>
        <w:rPr>
          <w:rFonts w:ascii="Century Gothic" w:hAnsi="Century Gothic"/>
          <w:b/>
          <w:sz w:val="23"/>
          <w:szCs w:val="23"/>
        </w:rPr>
      </w:pPr>
    </w:p>
    <w:p w14:paraId="21C29195" w14:textId="77777777" w:rsidR="003164D9" w:rsidRPr="00FA3DF8" w:rsidRDefault="003164D9">
      <w:pPr>
        <w:rPr>
          <w:rFonts w:ascii="Century Gothic" w:hAnsi="Century Gothic"/>
          <w:b/>
          <w:sz w:val="23"/>
          <w:szCs w:val="23"/>
        </w:rPr>
      </w:pPr>
    </w:p>
    <w:p w14:paraId="4057D4D3" w14:textId="77777777" w:rsidR="003164D9" w:rsidRPr="00FA3DF8" w:rsidRDefault="003164D9">
      <w:pPr>
        <w:rPr>
          <w:rFonts w:ascii="Century Gothic" w:hAnsi="Century Gothic"/>
          <w:b/>
          <w:sz w:val="23"/>
          <w:szCs w:val="23"/>
        </w:rPr>
      </w:pPr>
    </w:p>
    <w:p w14:paraId="048C7860" w14:textId="77777777" w:rsidR="003164D9" w:rsidRPr="00FA3DF8" w:rsidRDefault="003164D9">
      <w:pPr>
        <w:rPr>
          <w:rFonts w:ascii="Century Gothic" w:hAnsi="Century Gothic"/>
          <w:b/>
          <w:sz w:val="23"/>
          <w:szCs w:val="23"/>
        </w:rPr>
      </w:pPr>
    </w:p>
    <w:p w14:paraId="1BF2A690" w14:textId="77777777" w:rsidR="003164D9" w:rsidRPr="00FA3DF8" w:rsidRDefault="003164D9">
      <w:pPr>
        <w:rPr>
          <w:rFonts w:ascii="Century Gothic" w:hAnsi="Century Gothic"/>
          <w:b/>
          <w:sz w:val="23"/>
          <w:szCs w:val="23"/>
        </w:rPr>
      </w:pPr>
    </w:p>
    <w:p w14:paraId="46EC91D1" w14:textId="77777777" w:rsidR="003164D9" w:rsidRPr="00FA3DF8" w:rsidRDefault="003164D9">
      <w:pPr>
        <w:rPr>
          <w:rFonts w:ascii="Century Gothic" w:hAnsi="Century Gothic"/>
          <w:b/>
          <w:sz w:val="23"/>
          <w:szCs w:val="23"/>
        </w:rPr>
      </w:pPr>
    </w:p>
    <w:p w14:paraId="7CA2DEE8" w14:textId="77777777" w:rsidR="003164D9" w:rsidRPr="00FA3DF8" w:rsidRDefault="003164D9">
      <w:pPr>
        <w:rPr>
          <w:rFonts w:ascii="Century Gothic" w:hAnsi="Century Gothic"/>
          <w:b/>
          <w:sz w:val="23"/>
          <w:szCs w:val="23"/>
        </w:rPr>
      </w:pPr>
    </w:p>
    <w:p w14:paraId="0F4E5E46" w14:textId="77777777" w:rsidR="003164D9" w:rsidRPr="00FA3DF8" w:rsidRDefault="003164D9">
      <w:pPr>
        <w:rPr>
          <w:rFonts w:ascii="Century Gothic" w:hAnsi="Century Gothic"/>
          <w:b/>
          <w:sz w:val="23"/>
          <w:szCs w:val="23"/>
        </w:rPr>
      </w:pPr>
    </w:p>
    <w:sectPr w:rsidR="003164D9" w:rsidRPr="00FA3D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7774"/>
    <w:multiLevelType w:val="hybridMultilevel"/>
    <w:tmpl w:val="DDDE1AA6"/>
    <w:lvl w:ilvl="0" w:tplc="6CB86F30">
      <w:start w:val="8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FA"/>
    <w:rsid w:val="00017ACE"/>
    <w:rsid w:val="00107A31"/>
    <w:rsid w:val="00110454"/>
    <w:rsid w:val="001D3AF5"/>
    <w:rsid w:val="00214210"/>
    <w:rsid w:val="003164D9"/>
    <w:rsid w:val="00347C10"/>
    <w:rsid w:val="00506285"/>
    <w:rsid w:val="006E48FA"/>
    <w:rsid w:val="00AE24F9"/>
    <w:rsid w:val="00BE3810"/>
    <w:rsid w:val="00E338F1"/>
    <w:rsid w:val="00EA310E"/>
    <w:rsid w:val="00F840DA"/>
    <w:rsid w:val="00F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2480E"/>
  <w15:chartTrackingRefBased/>
  <w15:docId w15:val="{CEA62664-ABB5-ED4C-AE61-815C8CA4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6E48F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ield\AppData\Local\Temp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</Template>
  <TotalTime>8</TotalTime>
  <Pages>2</Pages>
  <Words>128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Colin Field</dc:creator>
  <cp:keywords/>
  <dc:description/>
  <cp:lastModifiedBy>Eric Gingold</cp:lastModifiedBy>
  <cp:revision>3</cp:revision>
  <dcterms:created xsi:type="dcterms:W3CDTF">2020-06-12T13:38:00Z</dcterms:created>
  <dcterms:modified xsi:type="dcterms:W3CDTF">2020-06-12T13:44:00Z</dcterms:modified>
</cp:coreProperties>
</file>