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5958"/>
      </w:tblGrid>
      <w:tr w:rsidR="00E338F1" w:rsidRPr="006A52C0" w14:paraId="6758212A" w14:textId="77777777" w:rsidTr="005109DB">
        <w:tc>
          <w:tcPr>
            <w:tcW w:w="2898" w:type="dxa"/>
            <w:shd w:val="clear" w:color="auto" w:fill="auto"/>
          </w:tcPr>
          <w:p w14:paraId="5DE1C660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Reported by (Name):</w:t>
            </w:r>
          </w:p>
          <w:p w14:paraId="39844923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958" w:type="dxa"/>
            <w:shd w:val="clear" w:color="auto" w:fill="auto"/>
          </w:tcPr>
          <w:p w14:paraId="22F68BA6" w14:textId="73817495" w:rsidR="00E338F1" w:rsidRPr="006A52C0" w:rsidRDefault="2E2A1193" w:rsidP="7C4B6BB8">
            <w:pPr>
              <w:rPr>
                <w:b/>
                <w:bCs/>
              </w:rPr>
            </w:pPr>
            <w:r w:rsidRPr="7C4B6BB8">
              <w:rPr>
                <w:b/>
                <w:bCs/>
              </w:rPr>
              <w:t>Trevor Andrews</w:t>
            </w:r>
          </w:p>
        </w:tc>
      </w:tr>
      <w:tr w:rsidR="00E338F1" w:rsidRPr="006A52C0" w14:paraId="646BA2D3" w14:textId="77777777" w:rsidTr="005109DB">
        <w:tc>
          <w:tcPr>
            <w:tcW w:w="2898" w:type="dxa"/>
            <w:shd w:val="clear" w:color="auto" w:fill="auto"/>
          </w:tcPr>
          <w:p w14:paraId="3AFD3B80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 xml:space="preserve">Organization: </w:t>
            </w:r>
          </w:p>
          <w:p w14:paraId="1FE05EEA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958" w:type="dxa"/>
            <w:shd w:val="clear" w:color="auto" w:fill="auto"/>
          </w:tcPr>
          <w:p w14:paraId="7DA6006F" w14:textId="46E21569" w:rsidR="00E338F1" w:rsidRPr="006E48FA" w:rsidRDefault="67613509" w:rsidP="006E48FA">
            <w:pPr>
              <w:pStyle w:val="Heading3"/>
            </w:pPr>
            <w:r>
              <w:t>I</w:t>
            </w:r>
            <w:r w:rsidR="00885B16">
              <w:t>ntersocietal</w:t>
            </w:r>
            <w:r w:rsidR="00FD56A5">
              <w:t xml:space="preserve"> Accreditation Commission</w:t>
            </w:r>
          </w:p>
        </w:tc>
      </w:tr>
      <w:tr w:rsidR="00E338F1" w:rsidRPr="006A52C0" w14:paraId="44C7FD97" w14:textId="77777777" w:rsidTr="005109DB">
        <w:tc>
          <w:tcPr>
            <w:tcW w:w="2898" w:type="dxa"/>
            <w:shd w:val="clear" w:color="auto" w:fill="auto"/>
          </w:tcPr>
          <w:p w14:paraId="10526647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Position Title:</w:t>
            </w:r>
          </w:p>
          <w:p w14:paraId="442A5B4E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958" w:type="dxa"/>
            <w:shd w:val="clear" w:color="auto" w:fill="auto"/>
          </w:tcPr>
          <w:p w14:paraId="27FD8AF1" w14:textId="21F0550C" w:rsidR="00E338F1" w:rsidRPr="006A52C0" w:rsidRDefault="00FD56A5" w:rsidP="7C4B6BB8">
            <w:pPr>
              <w:rPr>
                <w:b/>
                <w:bCs/>
              </w:rPr>
            </w:pPr>
            <w:r w:rsidRPr="7C4B6BB8">
              <w:rPr>
                <w:b/>
                <w:bCs/>
              </w:rPr>
              <w:t>Liaison</w:t>
            </w:r>
          </w:p>
        </w:tc>
      </w:tr>
      <w:tr w:rsidR="00E338F1" w:rsidRPr="006A52C0" w14:paraId="6D502770" w14:textId="77777777" w:rsidTr="005109DB">
        <w:tc>
          <w:tcPr>
            <w:tcW w:w="2898" w:type="dxa"/>
            <w:shd w:val="clear" w:color="auto" w:fill="auto"/>
          </w:tcPr>
          <w:p w14:paraId="475872FB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Activity:</w:t>
            </w:r>
          </w:p>
          <w:p w14:paraId="273FDAF5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958" w:type="dxa"/>
            <w:shd w:val="clear" w:color="auto" w:fill="auto"/>
          </w:tcPr>
          <w:p w14:paraId="0165CBBD" w14:textId="77777777" w:rsidR="00DE3E6E" w:rsidRDefault="0033245C" w:rsidP="7C4B6B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Member </w:t>
            </w:r>
            <w:r w:rsidR="00F0184F">
              <w:rPr>
                <w:b/>
                <w:bCs/>
              </w:rPr>
              <w:t>(</w:t>
            </w:r>
            <w:r w:rsidR="005B65BD">
              <w:rPr>
                <w:b/>
                <w:bCs/>
              </w:rPr>
              <w:t>IAC MRI</w:t>
            </w:r>
            <w:r w:rsidR="000A56CE">
              <w:rPr>
                <w:b/>
                <w:bCs/>
              </w:rPr>
              <w:t xml:space="preserve"> Board of Directors</w:t>
            </w:r>
            <w:r w:rsidR="00DE3E6E">
              <w:rPr>
                <w:b/>
                <w:bCs/>
              </w:rPr>
              <w:t>)</w:t>
            </w:r>
          </w:p>
          <w:p w14:paraId="6793671C" w14:textId="016B032F" w:rsidR="0086456C" w:rsidRDefault="00311349" w:rsidP="7C4B6BB8">
            <w:pPr>
              <w:rPr>
                <w:b/>
                <w:bCs/>
              </w:rPr>
            </w:pPr>
            <w:r>
              <w:rPr>
                <w:b/>
                <w:bCs/>
              </w:rPr>
              <w:t>Officer-at-Large</w:t>
            </w:r>
            <w:r w:rsidR="009243C6">
              <w:rPr>
                <w:b/>
                <w:bCs/>
              </w:rPr>
              <w:t xml:space="preserve"> </w:t>
            </w:r>
            <w:r w:rsidR="00F0184F">
              <w:rPr>
                <w:b/>
                <w:bCs/>
              </w:rPr>
              <w:t>(</w:t>
            </w:r>
            <w:r w:rsidR="009243C6">
              <w:rPr>
                <w:b/>
                <w:bCs/>
              </w:rPr>
              <w:t>MRI Board of Directors</w:t>
            </w:r>
            <w:r w:rsidR="00F0184F">
              <w:rPr>
                <w:b/>
                <w:bCs/>
              </w:rPr>
              <w:t>)</w:t>
            </w:r>
          </w:p>
          <w:p w14:paraId="1114AA56" w14:textId="77777777" w:rsidR="00E338F1" w:rsidRDefault="005B6186" w:rsidP="7C4B6B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Chair </w:t>
            </w:r>
            <w:r w:rsidR="00C441D3">
              <w:rPr>
                <w:b/>
                <w:bCs/>
              </w:rPr>
              <w:t>(</w:t>
            </w:r>
            <w:r w:rsidR="00B815AF">
              <w:rPr>
                <w:b/>
                <w:bCs/>
              </w:rPr>
              <w:t xml:space="preserve">Committee on </w:t>
            </w:r>
            <w:r w:rsidR="00EA78A8">
              <w:rPr>
                <w:b/>
                <w:bCs/>
              </w:rPr>
              <w:t xml:space="preserve">CT and </w:t>
            </w:r>
            <w:r w:rsidR="00535195">
              <w:rPr>
                <w:b/>
                <w:bCs/>
              </w:rPr>
              <w:t>MR Remote Scanning)</w:t>
            </w:r>
          </w:p>
          <w:p w14:paraId="57BF9F53" w14:textId="2F3AC438" w:rsidR="00535195" w:rsidRPr="006A52C0" w:rsidRDefault="00535195" w:rsidP="7C4B6BB8">
            <w:pPr>
              <w:rPr>
                <w:b/>
                <w:bCs/>
              </w:rPr>
            </w:pPr>
            <w:r>
              <w:rPr>
                <w:b/>
                <w:bCs/>
              </w:rPr>
              <w:t>Member (Committee on</w:t>
            </w:r>
            <w:r w:rsidR="00BB7511">
              <w:rPr>
                <w:b/>
                <w:bCs/>
              </w:rPr>
              <w:t xml:space="preserve"> Portable MRI)</w:t>
            </w:r>
          </w:p>
        </w:tc>
      </w:tr>
      <w:tr w:rsidR="00E338F1" w:rsidRPr="006A52C0" w14:paraId="14B87F5D" w14:textId="77777777" w:rsidTr="005109DB">
        <w:trPr>
          <w:trHeight w:val="260"/>
        </w:trPr>
        <w:tc>
          <w:tcPr>
            <w:tcW w:w="2898" w:type="dxa"/>
            <w:shd w:val="clear" w:color="auto" w:fill="auto"/>
          </w:tcPr>
          <w:p w14:paraId="3705F04B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Meeting Dates:</w:t>
            </w:r>
          </w:p>
          <w:p w14:paraId="79E049C8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958" w:type="dxa"/>
            <w:shd w:val="clear" w:color="auto" w:fill="auto"/>
          </w:tcPr>
          <w:p w14:paraId="2C7B6403" w14:textId="799E2A50" w:rsidR="00E338F1" w:rsidRPr="006A52C0" w:rsidRDefault="00755128" w:rsidP="7C4B6BB8">
            <w:pPr>
              <w:rPr>
                <w:b/>
                <w:bCs/>
              </w:rPr>
            </w:pPr>
            <w:r>
              <w:rPr>
                <w:b/>
                <w:bCs/>
              </w:rPr>
              <w:t>1/</w:t>
            </w:r>
            <w:r w:rsidR="00270DD4">
              <w:rPr>
                <w:b/>
                <w:bCs/>
              </w:rPr>
              <w:t>27/</w:t>
            </w:r>
            <w:r w:rsidR="0084598A">
              <w:rPr>
                <w:b/>
                <w:bCs/>
              </w:rPr>
              <w:t>23-</w:t>
            </w:r>
            <w:r w:rsidR="00513556">
              <w:rPr>
                <w:b/>
                <w:bCs/>
              </w:rPr>
              <w:t>1/28/</w:t>
            </w:r>
            <w:r w:rsidR="00A35313">
              <w:rPr>
                <w:b/>
                <w:bCs/>
              </w:rPr>
              <w:t>23</w:t>
            </w:r>
          </w:p>
        </w:tc>
      </w:tr>
      <w:tr w:rsidR="00E338F1" w:rsidRPr="006A52C0" w14:paraId="1F168DB2" w14:textId="77777777" w:rsidTr="005109DB">
        <w:tc>
          <w:tcPr>
            <w:tcW w:w="2898" w:type="dxa"/>
            <w:shd w:val="clear" w:color="auto" w:fill="auto"/>
          </w:tcPr>
          <w:p w14:paraId="04FAD613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Meeting Location:</w:t>
            </w:r>
          </w:p>
          <w:p w14:paraId="25F34EBA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958" w:type="dxa"/>
            <w:shd w:val="clear" w:color="auto" w:fill="auto"/>
          </w:tcPr>
          <w:p w14:paraId="021FF56A" w14:textId="427608CA" w:rsidR="00E338F1" w:rsidRPr="006A52C0" w:rsidRDefault="00D02293" w:rsidP="7C4B6BB8">
            <w:pPr>
              <w:rPr>
                <w:b/>
                <w:bCs/>
              </w:rPr>
            </w:pPr>
            <w:r>
              <w:rPr>
                <w:b/>
                <w:bCs/>
              </w:rPr>
              <w:t>Ft Lauderdale, FL</w:t>
            </w:r>
          </w:p>
        </w:tc>
      </w:tr>
      <w:tr w:rsidR="00E338F1" w:rsidRPr="006A52C0" w14:paraId="1E8DA11D" w14:textId="77777777" w:rsidTr="005109DB">
        <w:tc>
          <w:tcPr>
            <w:tcW w:w="2898" w:type="dxa"/>
            <w:shd w:val="clear" w:color="auto" w:fill="auto"/>
          </w:tcPr>
          <w:p w14:paraId="3F46A342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Payment $:</w:t>
            </w:r>
          </w:p>
          <w:p w14:paraId="13F1F14C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958" w:type="dxa"/>
            <w:shd w:val="clear" w:color="auto" w:fill="auto"/>
          </w:tcPr>
          <w:p w14:paraId="43C2ADAD" w14:textId="24DB7136" w:rsidR="00E338F1" w:rsidRPr="006A52C0" w:rsidRDefault="260E7978" w:rsidP="7C4B6BB8">
            <w:pPr>
              <w:rPr>
                <w:b/>
                <w:bCs/>
              </w:rPr>
            </w:pPr>
            <w:r w:rsidRPr="7C4B6BB8">
              <w:rPr>
                <w:b/>
                <w:bCs/>
              </w:rPr>
              <w:t>N/A</w:t>
            </w:r>
            <w:r w:rsidR="00D02293">
              <w:rPr>
                <w:b/>
                <w:bCs/>
              </w:rPr>
              <w:t xml:space="preserve"> (</w:t>
            </w:r>
            <w:r w:rsidR="00133625">
              <w:rPr>
                <w:b/>
                <w:bCs/>
              </w:rPr>
              <w:t>Travel e</w:t>
            </w:r>
            <w:r w:rsidR="00FA23D8">
              <w:rPr>
                <w:b/>
                <w:bCs/>
              </w:rPr>
              <w:t xml:space="preserve">xpenses paid for directly by </w:t>
            </w:r>
            <w:r w:rsidR="00133625">
              <w:rPr>
                <w:b/>
                <w:bCs/>
              </w:rPr>
              <w:t>IAC)</w:t>
            </w:r>
          </w:p>
        </w:tc>
      </w:tr>
      <w:tr w:rsidR="00E338F1" w:rsidRPr="006A52C0" w14:paraId="59237965" w14:textId="77777777" w:rsidTr="005109DB">
        <w:tc>
          <w:tcPr>
            <w:tcW w:w="2898" w:type="dxa"/>
            <w:shd w:val="clear" w:color="auto" w:fill="auto"/>
          </w:tcPr>
          <w:p w14:paraId="3A6A9227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Reasons for Attending or not Attending</w:t>
            </w:r>
          </w:p>
          <w:p w14:paraId="2575B9FC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958" w:type="dxa"/>
            <w:shd w:val="clear" w:color="auto" w:fill="auto"/>
          </w:tcPr>
          <w:p w14:paraId="306CCDE4" w14:textId="577F15C7" w:rsidR="00E338F1" w:rsidRPr="006A52C0" w:rsidRDefault="006C19DC" w:rsidP="7C4B6BB8">
            <w:pPr>
              <w:rPr>
                <w:b/>
                <w:bCs/>
              </w:rPr>
            </w:pPr>
            <w:r>
              <w:rPr>
                <w:b/>
                <w:bCs/>
              </w:rPr>
              <w:t>Committee meetings</w:t>
            </w:r>
            <w:r w:rsidR="550F456E" w:rsidRPr="7C4B6BB8">
              <w:rPr>
                <w:b/>
                <w:bCs/>
              </w:rPr>
              <w:t xml:space="preserve"> </w:t>
            </w:r>
          </w:p>
        </w:tc>
      </w:tr>
      <w:tr w:rsidR="00E338F1" w:rsidRPr="006A52C0" w14:paraId="46EDC045" w14:textId="77777777" w:rsidTr="005109DB">
        <w:tc>
          <w:tcPr>
            <w:tcW w:w="2898" w:type="dxa"/>
            <w:shd w:val="clear" w:color="auto" w:fill="auto"/>
          </w:tcPr>
          <w:p w14:paraId="40F5022A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Issues from Previous Meetings or Year:</w:t>
            </w:r>
          </w:p>
          <w:p w14:paraId="1260E35F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958" w:type="dxa"/>
            <w:shd w:val="clear" w:color="auto" w:fill="auto"/>
          </w:tcPr>
          <w:p w14:paraId="29FF6C62" w14:textId="087CE0F2" w:rsidR="00E338F1" w:rsidRPr="006A52C0" w:rsidRDefault="3F0E0F49" w:rsidP="7C4B6BB8">
            <w:pPr>
              <w:rPr>
                <w:b/>
                <w:bCs/>
              </w:rPr>
            </w:pPr>
            <w:r w:rsidRPr="7C4B6BB8">
              <w:rPr>
                <w:b/>
                <w:bCs/>
              </w:rPr>
              <w:t>None</w:t>
            </w:r>
          </w:p>
        </w:tc>
      </w:tr>
      <w:tr w:rsidR="00E338F1" w:rsidRPr="006A52C0" w14:paraId="6828EA7D" w14:textId="77777777" w:rsidTr="005109DB">
        <w:tc>
          <w:tcPr>
            <w:tcW w:w="2898" w:type="dxa"/>
            <w:shd w:val="clear" w:color="auto" w:fill="auto"/>
          </w:tcPr>
          <w:p w14:paraId="29F5FAA6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General Description of Activities of the Organization and/or Meeting:</w:t>
            </w:r>
          </w:p>
          <w:p w14:paraId="5C9D7524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958" w:type="dxa"/>
            <w:shd w:val="clear" w:color="auto" w:fill="auto"/>
          </w:tcPr>
          <w:p w14:paraId="319B29B8" w14:textId="64AC3AE7" w:rsidR="00EA310E" w:rsidRDefault="004D5CCE" w:rsidP="006A52C0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b/>
              </w:rPr>
            </w:pPr>
            <w:r>
              <w:rPr>
                <w:b/>
              </w:rPr>
              <w:t>1/27</w:t>
            </w:r>
            <w:r w:rsidR="00D841E3">
              <w:rPr>
                <w:b/>
              </w:rPr>
              <w:t xml:space="preserve">:  </w:t>
            </w:r>
            <w:r w:rsidR="00310A66">
              <w:rPr>
                <w:b/>
              </w:rPr>
              <w:t>All-IAC Board of Directors’ Meeting</w:t>
            </w:r>
          </w:p>
          <w:p w14:paraId="1FA3C0D2" w14:textId="737C4F91" w:rsidR="00310A66" w:rsidRPr="006A52C0" w:rsidRDefault="00D841E3" w:rsidP="006A52C0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b/>
              </w:rPr>
            </w:pPr>
            <w:r>
              <w:rPr>
                <w:b/>
              </w:rPr>
              <w:t xml:space="preserve">1/28:  </w:t>
            </w:r>
            <w:r w:rsidR="004D5CCE">
              <w:rPr>
                <w:b/>
              </w:rPr>
              <w:t>IAC MRI Division Meeting</w:t>
            </w:r>
          </w:p>
        </w:tc>
      </w:tr>
      <w:tr w:rsidR="00E338F1" w:rsidRPr="006A52C0" w14:paraId="6A6A5870" w14:textId="77777777" w:rsidTr="005109DB">
        <w:tc>
          <w:tcPr>
            <w:tcW w:w="2898" w:type="dxa"/>
            <w:shd w:val="clear" w:color="auto" w:fill="auto"/>
          </w:tcPr>
          <w:p w14:paraId="04B8B214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Issues for AAPM:</w:t>
            </w:r>
          </w:p>
          <w:p w14:paraId="3C9455A0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958" w:type="dxa"/>
            <w:shd w:val="clear" w:color="auto" w:fill="auto"/>
          </w:tcPr>
          <w:p w14:paraId="19B7355D" w14:textId="77777777" w:rsidR="00E338F1" w:rsidRDefault="0091491E">
            <w:pPr>
              <w:rPr>
                <w:b/>
              </w:rPr>
            </w:pPr>
            <w:r>
              <w:rPr>
                <w:b/>
              </w:rPr>
              <w:t xml:space="preserve">Recent </w:t>
            </w:r>
            <w:r w:rsidR="00A41408">
              <w:rPr>
                <w:b/>
              </w:rPr>
              <w:t>internal IAC study demonstrated that</w:t>
            </w:r>
            <w:r w:rsidR="001E0E8B">
              <w:rPr>
                <w:b/>
              </w:rPr>
              <w:t xml:space="preserve"> accreditation testing by medical physicists </w:t>
            </w:r>
            <w:r w:rsidR="00751539">
              <w:rPr>
                <w:b/>
              </w:rPr>
              <w:t>were far more likely to meet all accreditation requirements.</w:t>
            </w:r>
          </w:p>
          <w:p w14:paraId="21A5A2FC" w14:textId="465C130C" w:rsidR="00BB5709" w:rsidRPr="006A52C0" w:rsidRDefault="00017B56">
            <w:pPr>
              <w:rPr>
                <w:b/>
              </w:rPr>
            </w:pPr>
            <w:r>
              <w:rPr>
                <w:b/>
              </w:rPr>
              <w:t>We</w:t>
            </w:r>
            <w:r w:rsidR="005754F1">
              <w:rPr>
                <w:b/>
              </w:rPr>
              <w:t xml:space="preserve"> worked on </w:t>
            </w:r>
            <w:r w:rsidR="00E27F5B">
              <w:rPr>
                <w:b/>
              </w:rPr>
              <w:t>clarifications of how</w:t>
            </w:r>
            <w:r w:rsidR="00646871">
              <w:rPr>
                <w:b/>
              </w:rPr>
              <w:t xml:space="preserve"> Portable MR scanners </w:t>
            </w:r>
            <w:r w:rsidR="00FD5C50">
              <w:rPr>
                <w:b/>
              </w:rPr>
              <w:t>can be tested to meet</w:t>
            </w:r>
            <w:r w:rsidR="0092372E">
              <w:rPr>
                <w:b/>
              </w:rPr>
              <w:t xml:space="preserve"> accreditation requirements</w:t>
            </w:r>
            <w:r w:rsidR="00C44670">
              <w:rPr>
                <w:b/>
              </w:rPr>
              <w:t>; when this is complete this may prove useful to share more broadly with other physicists.</w:t>
            </w:r>
          </w:p>
        </w:tc>
      </w:tr>
      <w:tr w:rsidR="00E338F1" w:rsidRPr="006A52C0" w14:paraId="0BAD2821" w14:textId="77777777" w:rsidTr="005109DB">
        <w:tc>
          <w:tcPr>
            <w:tcW w:w="2898" w:type="dxa"/>
            <w:shd w:val="clear" w:color="auto" w:fill="auto"/>
          </w:tcPr>
          <w:p w14:paraId="0CCFB80D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Budget Request ($):</w:t>
            </w:r>
          </w:p>
          <w:p w14:paraId="17D48BC3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958" w:type="dxa"/>
            <w:shd w:val="clear" w:color="auto" w:fill="auto"/>
          </w:tcPr>
          <w:p w14:paraId="500284CA" w14:textId="207B423D" w:rsidR="00E338F1" w:rsidRPr="006A52C0" w:rsidRDefault="003437BF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14:paraId="0CE93F4D" w14:textId="77777777" w:rsidR="003164D9" w:rsidRPr="003164D9" w:rsidRDefault="003164D9">
      <w:pPr>
        <w:rPr>
          <w:b/>
        </w:rPr>
      </w:pPr>
    </w:p>
    <w:p w14:paraId="6B2E211F" w14:textId="77777777" w:rsidR="003164D9" w:rsidRPr="003164D9" w:rsidRDefault="003164D9">
      <w:pPr>
        <w:rPr>
          <w:b/>
        </w:rPr>
      </w:pPr>
    </w:p>
    <w:p w14:paraId="63B98C49" w14:textId="77777777" w:rsidR="003164D9" w:rsidRPr="003164D9" w:rsidRDefault="003164D9">
      <w:pPr>
        <w:rPr>
          <w:b/>
        </w:rPr>
      </w:pPr>
    </w:p>
    <w:p w14:paraId="6047A742" w14:textId="77777777" w:rsidR="003164D9" w:rsidRPr="003164D9" w:rsidRDefault="003164D9">
      <w:pPr>
        <w:rPr>
          <w:b/>
        </w:rPr>
      </w:pPr>
    </w:p>
    <w:p w14:paraId="37E8678B" w14:textId="77777777" w:rsidR="003164D9" w:rsidRPr="003164D9" w:rsidRDefault="003164D9">
      <w:pPr>
        <w:rPr>
          <w:b/>
        </w:rPr>
      </w:pPr>
    </w:p>
    <w:p w14:paraId="69D90DCB" w14:textId="77777777" w:rsidR="003164D9" w:rsidRPr="003164D9" w:rsidRDefault="003164D9">
      <w:pPr>
        <w:rPr>
          <w:b/>
        </w:rPr>
      </w:pPr>
    </w:p>
    <w:p w14:paraId="46F31DD5" w14:textId="77777777" w:rsidR="003164D9" w:rsidRPr="003164D9" w:rsidRDefault="003164D9">
      <w:pPr>
        <w:rPr>
          <w:b/>
        </w:rPr>
      </w:pPr>
    </w:p>
    <w:p w14:paraId="77CC3C3B" w14:textId="77777777" w:rsidR="003164D9" w:rsidRPr="003164D9" w:rsidRDefault="003164D9">
      <w:pPr>
        <w:rPr>
          <w:b/>
        </w:rPr>
      </w:pPr>
    </w:p>
    <w:p w14:paraId="712FAB0D" w14:textId="77777777" w:rsidR="003164D9" w:rsidRPr="003164D9" w:rsidRDefault="003164D9">
      <w:pPr>
        <w:rPr>
          <w:b/>
        </w:rPr>
      </w:pPr>
    </w:p>
    <w:p w14:paraId="4CC2093C" w14:textId="77777777" w:rsidR="003164D9" w:rsidRPr="003164D9" w:rsidRDefault="003164D9">
      <w:pPr>
        <w:rPr>
          <w:b/>
        </w:rPr>
      </w:pPr>
    </w:p>
    <w:p w14:paraId="4AE911D9" w14:textId="77777777" w:rsidR="003164D9" w:rsidRPr="003164D9" w:rsidRDefault="003164D9">
      <w:pPr>
        <w:rPr>
          <w:b/>
        </w:rPr>
      </w:pPr>
    </w:p>
    <w:p w14:paraId="6A5E7D82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7774"/>
    <w:multiLevelType w:val="hybridMultilevel"/>
    <w:tmpl w:val="DDDE1AA6"/>
    <w:lvl w:ilvl="0" w:tplc="6CB86F30">
      <w:start w:val="8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375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8FA"/>
    <w:rsid w:val="00017B56"/>
    <w:rsid w:val="000A56CE"/>
    <w:rsid w:val="000D65C3"/>
    <w:rsid w:val="000F18F5"/>
    <w:rsid w:val="00107A31"/>
    <w:rsid w:val="00110454"/>
    <w:rsid w:val="00133625"/>
    <w:rsid w:val="0014259F"/>
    <w:rsid w:val="001D3AF5"/>
    <w:rsid w:val="001E0E8B"/>
    <w:rsid w:val="001E3FC2"/>
    <w:rsid w:val="001F6BF3"/>
    <w:rsid w:val="00270DD4"/>
    <w:rsid w:val="00310A66"/>
    <w:rsid w:val="00311349"/>
    <w:rsid w:val="003164D9"/>
    <w:rsid w:val="0033245C"/>
    <w:rsid w:val="003437BF"/>
    <w:rsid w:val="00373A62"/>
    <w:rsid w:val="003A3DEE"/>
    <w:rsid w:val="003A59EC"/>
    <w:rsid w:val="004D5CCE"/>
    <w:rsid w:val="005109DB"/>
    <w:rsid w:val="00513556"/>
    <w:rsid w:val="00535195"/>
    <w:rsid w:val="005754F1"/>
    <w:rsid w:val="005A5032"/>
    <w:rsid w:val="005B6186"/>
    <w:rsid w:val="005B65BD"/>
    <w:rsid w:val="005F3D03"/>
    <w:rsid w:val="0064286D"/>
    <w:rsid w:val="00646871"/>
    <w:rsid w:val="00681356"/>
    <w:rsid w:val="006A3342"/>
    <w:rsid w:val="006A52C0"/>
    <w:rsid w:val="006C19DC"/>
    <w:rsid w:val="006D49B7"/>
    <w:rsid w:val="006E48FA"/>
    <w:rsid w:val="00751539"/>
    <w:rsid w:val="00755128"/>
    <w:rsid w:val="0084598A"/>
    <w:rsid w:val="0086456C"/>
    <w:rsid w:val="00885B16"/>
    <w:rsid w:val="0091491E"/>
    <w:rsid w:val="0092372E"/>
    <w:rsid w:val="009243C6"/>
    <w:rsid w:val="009B68B4"/>
    <w:rsid w:val="009B6C19"/>
    <w:rsid w:val="00A35313"/>
    <w:rsid w:val="00A41408"/>
    <w:rsid w:val="00AE24F9"/>
    <w:rsid w:val="00B815AF"/>
    <w:rsid w:val="00BB5709"/>
    <w:rsid w:val="00BB7511"/>
    <w:rsid w:val="00BE3810"/>
    <w:rsid w:val="00C02567"/>
    <w:rsid w:val="00C1535F"/>
    <w:rsid w:val="00C441D3"/>
    <w:rsid w:val="00C44670"/>
    <w:rsid w:val="00CA43C0"/>
    <w:rsid w:val="00D0112F"/>
    <w:rsid w:val="00D02293"/>
    <w:rsid w:val="00D17DE8"/>
    <w:rsid w:val="00D841E3"/>
    <w:rsid w:val="00DE3E6E"/>
    <w:rsid w:val="00E20EBD"/>
    <w:rsid w:val="00E27F5B"/>
    <w:rsid w:val="00E338F1"/>
    <w:rsid w:val="00EA310E"/>
    <w:rsid w:val="00EA78A8"/>
    <w:rsid w:val="00F0184F"/>
    <w:rsid w:val="00F348E4"/>
    <w:rsid w:val="00F840DA"/>
    <w:rsid w:val="00FA23D8"/>
    <w:rsid w:val="00FD56A5"/>
    <w:rsid w:val="00FD5C50"/>
    <w:rsid w:val="01EF5489"/>
    <w:rsid w:val="1A68D7FE"/>
    <w:rsid w:val="260E7978"/>
    <w:rsid w:val="2E2A1193"/>
    <w:rsid w:val="3F0E0F49"/>
    <w:rsid w:val="455E0288"/>
    <w:rsid w:val="48B7FACD"/>
    <w:rsid w:val="550F456E"/>
    <w:rsid w:val="67613509"/>
    <w:rsid w:val="7C4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60596"/>
  <w15:chartTrackingRefBased/>
  <w15:docId w15:val="{47C4243A-7311-5146-9102-A17F9F95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6E48F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ield\AppData\Local\Temp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</Template>
  <TotalTime>24</TotalTime>
  <Pages>2</Pages>
  <Words>160</Words>
  <Characters>917</Characters>
  <Application>Microsoft Office Word</Application>
  <DocSecurity>0</DocSecurity>
  <Lines>7</Lines>
  <Paragraphs>2</Paragraphs>
  <ScaleCrop>false</ScaleCrop>
  <Company>aapm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Colin Field</dc:creator>
  <cp:keywords/>
  <dc:description/>
  <cp:lastModifiedBy>Andrews, Trevor</cp:lastModifiedBy>
  <cp:revision>4</cp:revision>
  <dcterms:created xsi:type="dcterms:W3CDTF">2023-10-05T21:02:00Z</dcterms:created>
  <dcterms:modified xsi:type="dcterms:W3CDTF">2023-10-05T21:42:00Z</dcterms:modified>
</cp:coreProperties>
</file>