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Reported by (Name):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Herbert Mower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 xml:space="preserve">Organization: 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 w:rsidP="002C6AF0">
            <w:pPr>
              <w:rPr>
                <w:b/>
              </w:rPr>
            </w:pPr>
            <w:r w:rsidRPr="002C05DA">
              <w:rPr>
                <w:b/>
              </w:rPr>
              <w:t xml:space="preserve">Alliance for Quality Medical </w:t>
            </w:r>
            <w:r w:rsidR="002C6AF0">
              <w:rPr>
                <w:b/>
              </w:rPr>
              <w:t>Imaging and Therapy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Position Title: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Liaison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Activity: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Liaison from AAPM to the</w:t>
            </w:r>
            <w:r w:rsidR="002C6AF0">
              <w:rPr>
                <w:b/>
              </w:rPr>
              <w:t xml:space="preserve"> </w:t>
            </w:r>
            <w:bookmarkStart w:id="0" w:name="_GoBack"/>
            <w:bookmarkEnd w:id="0"/>
            <w:r w:rsidRPr="002C05DA">
              <w:rPr>
                <w:b/>
              </w:rPr>
              <w:t>Alliance</w:t>
            </w:r>
          </w:p>
        </w:tc>
      </w:tr>
      <w:tr w:rsidR="00E338F1" w:rsidRPr="002C05DA" w:rsidTr="002C05DA">
        <w:trPr>
          <w:trHeight w:val="260"/>
        </w:trPr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Meeting Dates: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None this year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Meeting Location: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N/A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Payment $: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$ 0.00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Reasons for Attending or not Attending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No meeting called.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Issues from Previous Meetings or Year: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Continued efforts to get the CARE bill to the floor of the House and Senate for a vote.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General Description of Activities of the Organization and/or Meeting: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Promotion of the CARE bill.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Issues for AAPM: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 xml:space="preserve">Current version under consideration does not correctly reflect the time required </w:t>
            </w:r>
            <w:proofErr w:type="spellStart"/>
            <w:r w:rsidRPr="002C05DA">
              <w:rPr>
                <w:b/>
              </w:rPr>
              <w:t>post graduation</w:t>
            </w:r>
            <w:proofErr w:type="spellEnd"/>
            <w:r w:rsidRPr="002C05DA">
              <w:rPr>
                <w:b/>
              </w:rPr>
              <w:t xml:space="preserve"> for a medical physicist to finish the board certification process.</w:t>
            </w:r>
          </w:p>
        </w:tc>
      </w:tr>
      <w:tr w:rsidR="00E338F1" w:rsidRPr="002C05DA" w:rsidTr="002C05DA">
        <w:tc>
          <w:tcPr>
            <w:tcW w:w="3348" w:type="dxa"/>
            <w:shd w:val="clear" w:color="auto" w:fill="auto"/>
          </w:tcPr>
          <w:p w:rsidR="00E338F1" w:rsidRPr="002C05DA" w:rsidRDefault="00E338F1" w:rsidP="00E338F1">
            <w:pPr>
              <w:rPr>
                <w:b/>
              </w:rPr>
            </w:pPr>
            <w:r w:rsidRPr="002C05DA">
              <w:rPr>
                <w:b/>
              </w:rPr>
              <w:t>Budget Request ($):</w:t>
            </w:r>
          </w:p>
          <w:p w:rsidR="00E338F1" w:rsidRPr="002C05D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:rsidR="00E338F1" w:rsidRPr="002C05DA" w:rsidRDefault="001D2059">
            <w:pPr>
              <w:rPr>
                <w:b/>
              </w:rPr>
            </w:pPr>
            <w:r w:rsidRPr="002C05DA">
              <w:rPr>
                <w:b/>
              </w:rPr>
              <w:t>Group budget presented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AF0"/>
    <w:rsid w:val="00107A31"/>
    <w:rsid w:val="001D2059"/>
    <w:rsid w:val="001D3AF5"/>
    <w:rsid w:val="002C05DA"/>
    <w:rsid w:val="002C6AF0"/>
    <w:rsid w:val="003164D9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liance\2013%20Liais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Liaison Report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Herbert Mower</dc:creator>
  <cp:lastModifiedBy>Herbert Mower</cp:lastModifiedBy>
  <cp:revision>2</cp:revision>
  <dcterms:created xsi:type="dcterms:W3CDTF">2013-09-16T19:17:00Z</dcterms:created>
  <dcterms:modified xsi:type="dcterms:W3CDTF">2013-09-16T19:19:00Z</dcterms:modified>
</cp:coreProperties>
</file>