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348"/>
        <w:gridCol w:w="5508"/>
      </w:tblGrid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Reported by (Name):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Pr="007F2507" w:rsidRDefault="007F2507">
            <w:r w:rsidRPr="007F2507">
              <w:t>Eric L. Gingold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 xml:space="preserve">Organization: 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Pr="007F2507" w:rsidRDefault="007F2507">
            <w:pPr>
              <w:rPr>
                <w:b/>
              </w:rPr>
            </w:pPr>
            <w:r w:rsidRPr="007F2507">
              <w:rPr>
                <w:rStyle w:val="Strong"/>
                <w:rFonts w:ascii="Verdana" w:hAnsi="Verdana"/>
                <w:b w:val="0"/>
                <w:color w:val="000000"/>
                <w:sz w:val="18"/>
                <w:szCs w:val="18"/>
                <w:shd w:val="clear" w:color="auto" w:fill="FDF7E9"/>
              </w:rPr>
              <w:t>American Registry of Radiologic Technologists, Exam Committee (ARRT)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Position Title: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Pr="007F2507" w:rsidRDefault="007F2507">
            <w:r w:rsidRPr="007F2507">
              <w:rPr>
                <w:rFonts w:ascii="Verdana" w:hAnsi="Verdana"/>
                <w:color w:val="000000"/>
                <w:sz w:val="17"/>
                <w:szCs w:val="17"/>
                <w:shd w:val="clear" w:color="auto" w:fill="FDF3DC"/>
              </w:rPr>
              <w:t xml:space="preserve">Exam </w:t>
            </w:r>
            <w:proofErr w:type="spellStart"/>
            <w:r w:rsidRPr="007F2507">
              <w:rPr>
                <w:rFonts w:ascii="Verdana" w:hAnsi="Verdana"/>
                <w:color w:val="000000"/>
                <w:sz w:val="17"/>
                <w:szCs w:val="17"/>
                <w:shd w:val="clear" w:color="auto" w:fill="FDF3DC"/>
              </w:rPr>
              <w:t>Cmte</w:t>
            </w:r>
            <w:proofErr w:type="spellEnd"/>
            <w:r w:rsidRPr="007F2507">
              <w:rPr>
                <w:rFonts w:ascii="Verdana" w:hAnsi="Verdana"/>
                <w:color w:val="000000"/>
                <w:sz w:val="17"/>
                <w:szCs w:val="17"/>
                <w:shd w:val="clear" w:color="auto" w:fill="FDF3DC"/>
              </w:rPr>
              <w:t xml:space="preserve"> Consultant - Mam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Activity: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Pr="007F2507" w:rsidRDefault="007F2507" w:rsidP="007F2507">
            <w:r w:rsidRPr="007F2507">
              <w:t>Medical physics consultant on Mammography registry/licensing exam</w:t>
            </w:r>
          </w:p>
        </w:tc>
      </w:tr>
      <w:tr w:rsidR="00E338F1">
        <w:trPr>
          <w:trHeight w:val="260"/>
        </w:trPr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Meeting Dates: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Pr="007F2507" w:rsidRDefault="007F2507" w:rsidP="007F2507">
            <w:r w:rsidRPr="007F2507">
              <w:t>4/10</w:t>
            </w:r>
            <w:r>
              <w:t xml:space="preserve"> </w:t>
            </w:r>
            <w:r w:rsidRPr="007F2507">
              <w:t>-</w:t>
            </w:r>
            <w:r>
              <w:t xml:space="preserve"> </w:t>
            </w:r>
            <w:r w:rsidRPr="007F2507">
              <w:t>4/11/14, 10/16 – 10/17/14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Meeting Location: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Pr="007F2507" w:rsidRDefault="007F2507">
            <w:r>
              <w:t>ARRT Headquarters, St. Paul, MN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Payment $: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Pr="007F2507" w:rsidRDefault="007F2507">
            <w:r>
              <w:t>0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Reasons for Attending or not Attending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Pr="007F2507" w:rsidRDefault="007F2507">
            <w:r>
              <w:t>Attendance required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Issues from Previous Meetings or Year: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Pr="007F2507" w:rsidRDefault="007F2507">
            <w:r>
              <w:t>None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General Description of Activities of the Organization and/or Meeting: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Pr="007F2507" w:rsidRDefault="007F2507">
            <w:r>
              <w:t>Form rev</w:t>
            </w:r>
            <w:bookmarkStart w:id="0" w:name="_GoBack"/>
            <w:bookmarkEnd w:id="0"/>
            <w:r>
              <w:t>iew, exam item review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Issues for AAPM: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Pr="007F2507" w:rsidRDefault="007F2507">
            <w:r>
              <w:t>None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Budget Request ($):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Pr="007F2507" w:rsidRDefault="007F2507">
            <w:r>
              <w:t>0</w:t>
            </w:r>
          </w:p>
        </w:tc>
      </w:tr>
    </w:tbl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sectPr w:rsidR="003164D9" w:rsidRPr="003164D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507"/>
    <w:rsid w:val="00107A31"/>
    <w:rsid w:val="001D3AF5"/>
    <w:rsid w:val="003164D9"/>
    <w:rsid w:val="007F2507"/>
    <w:rsid w:val="00AE24F9"/>
    <w:rsid w:val="00E3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33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7F250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33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7F25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xg159\Documents\AAPM\individu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individual.dot</Template>
  <TotalTime>5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Reported by (Name):</vt:lpstr>
    </vt:vector>
  </TitlesOfParts>
  <Company>aapm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Reported by (Name):</dc:title>
  <dc:creator>Eric Gingold</dc:creator>
  <cp:lastModifiedBy>Eric Gingold</cp:lastModifiedBy>
  <cp:revision>1</cp:revision>
  <dcterms:created xsi:type="dcterms:W3CDTF">2014-08-19T19:53:00Z</dcterms:created>
  <dcterms:modified xsi:type="dcterms:W3CDTF">2014-08-19T19:58:00Z</dcterms:modified>
</cp:coreProperties>
</file>