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Reported by (Name):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F6543D">
            <w:pPr>
              <w:rPr>
                <w:b/>
              </w:rPr>
            </w:pPr>
            <w:r>
              <w:rPr>
                <w:b/>
              </w:rPr>
              <w:t>Jennifer Stickel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 xml:space="preserve">Organization: 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F6543D">
            <w:pPr>
              <w:rPr>
                <w:b/>
              </w:rPr>
            </w:pPr>
            <w:r>
              <w:rPr>
                <w:b/>
              </w:rPr>
              <w:t>ICA – Nuclear Medicine / PET Board of Directors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Position Title: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F6543D">
            <w:pPr>
              <w:rPr>
                <w:b/>
              </w:rPr>
            </w:pPr>
            <w:r>
              <w:rPr>
                <w:b/>
              </w:rPr>
              <w:t>AAPM Rep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Activity: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F6543D">
            <w:pPr>
              <w:rPr>
                <w:b/>
              </w:rPr>
            </w:pPr>
            <w:r>
              <w:rPr>
                <w:b/>
              </w:rPr>
              <w:t>Annual meeting</w:t>
            </w:r>
          </w:p>
        </w:tc>
      </w:tr>
      <w:tr w:rsidR="00E338F1">
        <w:trPr>
          <w:trHeight w:val="260"/>
        </w:trPr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Meeting Dates: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F6543D">
            <w:pPr>
              <w:rPr>
                <w:b/>
              </w:rPr>
            </w:pPr>
            <w:r>
              <w:rPr>
                <w:b/>
              </w:rPr>
              <w:t>Feb 7&amp;8, 2014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Meeting Location: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F6543D">
            <w:pPr>
              <w:rPr>
                <w:b/>
              </w:rPr>
            </w:pPr>
            <w:r>
              <w:rPr>
                <w:b/>
              </w:rPr>
              <w:t>San Juan, Puerto Rico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Payment $: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F6543D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Reasons for Attending or not Attending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F6543D">
            <w:pPr>
              <w:rPr>
                <w:b/>
              </w:rPr>
            </w:pPr>
            <w:r>
              <w:rPr>
                <w:b/>
              </w:rPr>
              <w:t>Review current board standards and QC programs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Issues from Previous Meetings or Year: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F6543D">
            <w:pPr>
              <w:rPr>
                <w:b/>
              </w:rPr>
            </w:pPr>
            <w:r>
              <w:rPr>
                <w:b/>
              </w:rPr>
              <w:t>Review trends from prior accredited, review research projects on accredited lab, review QI project from all IAC boards and how to implement within NM/PET Board, Review updated standards and site visit criteria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General Description of Activities of the Organization and/or Meeting: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F6543D">
            <w:pPr>
              <w:rPr>
                <w:b/>
              </w:rPr>
            </w:pPr>
            <w:r>
              <w:rPr>
                <w:b/>
              </w:rPr>
              <w:t>Working on implementing an electronic image sharing process for application reviews, Implementation of QI project recommendations and guidelines for NM/PET labs.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Issues for AAPM: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F6543D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Budget Request ($):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F6543D">
            <w:pPr>
              <w:rPr>
                <w:b/>
              </w:rPr>
            </w:pPr>
            <w:r>
              <w:rPr>
                <w:b/>
              </w:rPr>
              <w:t>None</w:t>
            </w:r>
            <w:bookmarkStart w:id="0" w:name="_GoBack"/>
            <w:bookmarkEnd w:id="0"/>
          </w:p>
        </w:tc>
      </w:tr>
    </w:tbl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sectPr w:rsidR="003164D9" w:rsidRPr="003164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43D"/>
    <w:rsid w:val="00107A31"/>
    <w:rsid w:val="001D3AF5"/>
    <w:rsid w:val="003164D9"/>
    <w:rsid w:val="00AE24F9"/>
    <w:rsid w:val="00E338F1"/>
    <w:rsid w:val="00F6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3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3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enniferstickel:Downloads:individu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individual.dot</Template>
  <TotalTime>4</TotalTime>
  <Pages>1</Pages>
  <Words>132</Words>
  <Characters>753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Reported by (Name):</vt:lpstr>
    </vt:vector>
  </TitlesOfParts>
  <Company>aapm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Reported by (Name):</dc:title>
  <dc:subject/>
  <dc:creator>Jennifer Stickel</dc:creator>
  <cp:keywords/>
  <dc:description/>
  <cp:lastModifiedBy>Jennifer Stickel</cp:lastModifiedBy>
  <cp:revision>1</cp:revision>
  <dcterms:created xsi:type="dcterms:W3CDTF">2014-08-22T19:09:00Z</dcterms:created>
  <dcterms:modified xsi:type="dcterms:W3CDTF">2014-08-22T19:17:00Z</dcterms:modified>
</cp:coreProperties>
</file>